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4F" w:rsidRDefault="00FB6C4F" w:rsidP="00102683">
      <w:pPr>
        <w:pStyle w:val="Kopfzeile"/>
      </w:pPr>
      <w:bookmarkStart w:id="0" w:name="OLE_LINK2"/>
      <w:bookmarkStart w:id="1" w:name="OLE_LINK3"/>
      <w:bookmarkStart w:id="2" w:name="_GoBack"/>
      <w:bookmarkEnd w:id="2"/>
    </w:p>
    <w:p w:rsidR="000524FA" w:rsidRPr="000524FA" w:rsidRDefault="000524FA" w:rsidP="00102683">
      <w:pPr>
        <w:pStyle w:val="Kopfzeile"/>
        <w:rPr>
          <w:rFonts w:asciiTheme="minorHAnsi" w:hAnsiTheme="minorHAnsi"/>
          <w:sz w:val="28"/>
          <w:szCs w:val="28"/>
        </w:rPr>
      </w:pPr>
    </w:p>
    <w:p w:rsidR="000524FA" w:rsidRDefault="000524FA" w:rsidP="00102683">
      <w:pPr>
        <w:pStyle w:val="Kopfzeile"/>
      </w:pPr>
    </w:p>
    <w:p w:rsidR="0087084A" w:rsidRDefault="0087084A" w:rsidP="00102683">
      <w:pPr>
        <w:pStyle w:val="Kopfzeile"/>
      </w:pPr>
    </w:p>
    <w:p w:rsidR="000524FA" w:rsidRDefault="000524FA" w:rsidP="00102683">
      <w:pPr>
        <w:pStyle w:val="Kopfzeile"/>
      </w:pPr>
    </w:p>
    <w:p w:rsidR="00F80FEF" w:rsidRPr="006B5F8B" w:rsidRDefault="00102683" w:rsidP="00102683">
      <w:pPr>
        <w:pStyle w:val="Kopfzeile"/>
      </w:pPr>
      <w:r>
        <w:tab/>
      </w:r>
    </w:p>
    <w:p w:rsidR="00F80FEF" w:rsidRPr="006B5F8B" w:rsidRDefault="00F80FEF" w:rsidP="00F80FEF">
      <w:pPr>
        <w:pStyle w:val="Kopfzeile"/>
      </w:pPr>
    </w:p>
    <w:bookmarkEnd w:id="0"/>
    <w:bookmarkEnd w:id="1"/>
    <w:p w:rsidR="00AE12D2" w:rsidRPr="001B40B2" w:rsidRDefault="00B3362F" w:rsidP="00F17B1A">
      <w:pPr>
        <w:jc w:val="center"/>
        <w:rPr>
          <w:rFonts w:ascii="Frutiger 45 Light" w:hAnsi="Frutiger 45 Light" w:cs="Arial"/>
          <w:b/>
          <w:sz w:val="28"/>
          <w:szCs w:val="28"/>
        </w:rPr>
      </w:pPr>
      <w:r>
        <w:rPr>
          <w:rFonts w:ascii="Frutiger 45 Light" w:hAnsi="Frutiger 45 Light" w:cs="Arial"/>
          <w:b/>
          <w:sz w:val="28"/>
          <w:szCs w:val="28"/>
        </w:rPr>
        <w:t>W</w:t>
      </w:r>
      <w:r w:rsidR="00AE12D2" w:rsidRPr="001B40B2">
        <w:rPr>
          <w:rFonts w:ascii="Frutiger 45 Light" w:hAnsi="Frutiger 45 Light" w:cs="Arial"/>
          <w:b/>
          <w:sz w:val="28"/>
          <w:szCs w:val="28"/>
        </w:rPr>
        <w:t>egleitung für Gesuchstellende</w:t>
      </w:r>
    </w:p>
    <w:p w:rsidR="00AE12D2" w:rsidRPr="001B40B2" w:rsidRDefault="00AE12D2" w:rsidP="00AD7330">
      <w:pPr>
        <w:spacing w:after="120" w:line="240" w:lineRule="auto"/>
        <w:rPr>
          <w:rFonts w:ascii="Frutiger 45 Light" w:hAnsi="Frutiger 45 Light" w:cs="Arial"/>
          <w:b/>
          <w:sz w:val="20"/>
          <w:szCs w:val="20"/>
        </w:rPr>
      </w:pPr>
      <w:r w:rsidRPr="001B40B2">
        <w:rPr>
          <w:rFonts w:ascii="Frutiger 45 Light" w:hAnsi="Frutiger 45 Light" w:cs="Arial"/>
          <w:b/>
          <w:sz w:val="20"/>
          <w:szCs w:val="20"/>
        </w:rPr>
        <w:t>1. Grundlage und Zweck</w:t>
      </w:r>
    </w:p>
    <w:p w:rsidR="00AE12D2" w:rsidRPr="00271893" w:rsidRDefault="00AE12D2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 xml:space="preserve">Die Rotary und </w:t>
      </w:r>
      <w:proofErr w:type="spellStart"/>
      <w:r w:rsidRPr="00271893">
        <w:rPr>
          <w:rFonts w:ascii="Frutiger 45 Light" w:hAnsi="Frutiger 45 Light" w:cs="Arial"/>
          <w:sz w:val="20"/>
          <w:szCs w:val="20"/>
        </w:rPr>
        <w:t>Inner</w:t>
      </w:r>
      <w:proofErr w:type="spellEnd"/>
      <w:r w:rsidRPr="00271893">
        <w:rPr>
          <w:rFonts w:ascii="Frutiger 45 Light" w:hAnsi="Frutiger 45 Light" w:cs="Arial"/>
          <w:sz w:val="20"/>
          <w:szCs w:val="20"/>
        </w:rPr>
        <w:t xml:space="preserve"> Wheel Clubs haben sich zum Ziel gesetzt, </w:t>
      </w:r>
      <w:r w:rsidR="00F17B1A" w:rsidRPr="00271893">
        <w:rPr>
          <w:rFonts w:ascii="Frutiger 45 Light" w:hAnsi="Frutiger 45 Light" w:cs="Arial"/>
          <w:sz w:val="20"/>
          <w:szCs w:val="20"/>
        </w:rPr>
        <w:t>wirtschaftlich</w:t>
      </w:r>
      <w:r w:rsidRPr="00271893">
        <w:rPr>
          <w:rFonts w:ascii="Frutiger 45 Light" w:hAnsi="Frutiger 45 Light" w:cs="Arial"/>
          <w:sz w:val="20"/>
          <w:szCs w:val="20"/>
        </w:rPr>
        <w:t xml:space="preserve"> und sozial benachteiligte Kinder und Jugendliche</w:t>
      </w:r>
      <w:r w:rsidR="00271893" w:rsidRPr="00271893">
        <w:rPr>
          <w:rFonts w:ascii="Frutiger 45 Light" w:hAnsi="Frutiger 45 Light" w:cs="Arial"/>
          <w:sz w:val="20"/>
          <w:szCs w:val="20"/>
        </w:rPr>
        <w:t xml:space="preserve"> bis zum 18. Altersjahr, </w:t>
      </w:r>
      <w:r w:rsidR="00FB6C4F">
        <w:rPr>
          <w:rFonts w:ascii="Frutiger 45 Light" w:hAnsi="Frutiger 45 Light" w:cs="Arial"/>
          <w:sz w:val="20"/>
          <w:szCs w:val="20"/>
        </w:rPr>
        <w:t xml:space="preserve">die </w:t>
      </w:r>
      <w:r w:rsidR="00271893" w:rsidRPr="00271893">
        <w:rPr>
          <w:rFonts w:ascii="Frutiger 45 Light" w:hAnsi="Frutiger 45 Light" w:cs="Arial"/>
          <w:sz w:val="20"/>
          <w:szCs w:val="20"/>
        </w:rPr>
        <w:t>in finanziell schwierigen Verhältnissen</w:t>
      </w:r>
      <w:r w:rsidRPr="00271893">
        <w:rPr>
          <w:rFonts w:ascii="Frutiger 45 Light" w:hAnsi="Frutiger 45 Light" w:cs="Arial"/>
          <w:sz w:val="20"/>
          <w:szCs w:val="20"/>
        </w:rPr>
        <w:t xml:space="preserve"> </w:t>
      </w:r>
      <w:r w:rsidR="00FB6C4F">
        <w:rPr>
          <w:rFonts w:ascii="Frutiger 45 Light" w:hAnsi="Frutiger 45 Light" w:cs="Arial"/>
          <w:sz w:val="20"/>
          <w:szCs w:val="20"/>
        </w:rPr>
        <w:t xml:space="preserve">leben, </w:t>
      </w:r>
      <w:r w:rsidRPr="00271893">
        <w:rPr>
          <w:rFonts w:ascii="Frutiger 45 Light" w:hAnsi="Frutiger 45 Light" w:cs="Arial"/>
          <w:sz w:val="20"/>
          <w:szCs w:val="20"/>
        </w:rPr>
        <w:t xml:space="preserve">zu </w:t>
      </w:r>
      <w:r w:rsidR="00F17B1A" w:rsidRPr="00271893">
        <w:rPr>
          <w:rFonts w:ascii="Frutiger 45 Light" w:hAnsi="Frutiger 45 Light" w:cs="Arial"/>
          <w:sz w:val="20"/>
          <w:szCs w:val="20"/>
        </w:rPr>
        <w:t>unterstützen</w:t>
      </w:r>
      <w:r w:rsidRPr="00271893">
        <w:rPr>
          <w:rFonts w:ascii="Frutiger 45 Light" w:hAnsi="Frutiger 45 Light" w:cs="Arial"/>
          <w:sz w:val="20"/>
          <w:szCs w:val="20"/>
        </w:rPr>
        <w:t>.</w:t>
      </w:r>
    </w:p>
    <w:p w:rsidR="00AE12D2" w:rsidRPr="001B40B2" w:rsidRDefault="00271893" w:rsidP="00AD7330">
      <w:pPr>
        <w:spacing w:after="120" w:line="240" w:lineRule="auto"/>
        <w:jc w:val="both"/>
        <w:rPr>
          <w:rFonts w:ascii="Frutiger 45 Light" w:hAnsi="Frutiger 45 Light" w:cs="Arial"/>
          <w:b/>
          <w:sz w:val="20"/>
          <w:szCs w:val="20"/>
        </w:rPr>
      </w:pPr>
      <w:r>
        <w:rPr>
          <w:rFonts w:ascii="Frutiger 45 Light" w:hAnsi="Frutiger 45 Light" w:cs="Arial"/>
          <w:b/>
          <w:sz w:val="20"/>
          <w:szCs w:val="20"/>
        </w:rPr>
        <w:t>2</w:t>
      </w:r>
      <w:r w:rsidR="00AE12D2" w:rsidRPr="001B40B2">
        <w:rPr>
          <w:rFonts w:ascii="Frutiger 45 Light" w:hAnsi="Frutiger 45 Light" w:cs="Arial"/>
          <w:b/>
          <w:sz w:val="20"/>
          <w:szCs w:val="20"/>
        </w:rPr>
        <w:t>. Art der Unterstützung</w:t>
      </w:r>
    </w:p>
    <w:p w:rsidR="00AE12D2" w:rsidRPr="00271893" w:rsidRDefault="00AE12D2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 xml:space="preserve">Beiträge </w:t>
      </w:r>
      <w:r w:rsidR="00A74867">
        <w:rPr>
          <w:rFonts w:ascii="Frutiger 45 Light" w:hAnsi="Frutiger 45 Light" w:cs="Arial"/>
          <w:sz w:val="20"/>
          <w:szCs w:val="20"/>
        </w:rPr>
        <w:t>für</w:t>
      </w:r>
      <w:r w:rsidRPr="00271893">
        <w:rPr>
          <w:rFonts w:ascii="Frutiger 45 Light" w:hAnsi="Frutiger 45 Light" w:cs="Arial"/>
          <w:sz w:val="20"/>
          <w:szCs w:val="20"/>
        </w:rPr>
        <w:t xml:space="preserve"> Schul-, Sport- </w:t>
      </w:r>
      <w:r w:rsidR="00335683">
        <w:rPr>
          <w:rFonts w:ascii="Frutiger 45 Light" w:hAnsi="Frutiger 45 Light" w:cs="Arial"/>
          <w:sz w:val="20"/>
          <w:szCs w:val="20"/>
        </w:rPr>
        <w:t>oder</w:t>
      </w:r>
      <w:r w:rsidRPr="00271893">
        <w:rPr>
          <w:rFonts w:ascii="Frutiger 45 Light" w:hAnsi="Frutiger 45 Light" w:cs="Arial"/>
          <w:sz w:val="20"/>
          <w:szCs w:val="20"/>
        </w:rPr>
        <w:t xml:space="preserve"> Ferienlager, Vereine, Klubs, Sport- </w:t>
      </w:r>
      <w:r w:rsidR="00335683">
        <w:rPr>
          <w:rFonts w:ascii="Frutiger 45 Light" w:hAnsi="Frutiger 45 Light" w:cs="Arial"/>
          <w:sz w:val="20"/>
          <w:szCs w:val="20"/>
        </w:rPr>
        <w:t>oder</w:t>
      </w:r>
      <w:r w:rsidRPr="00271893">
        <w:rPr>
          <w:rFonts w:ascii="Frutiger 45 Light" w:hAnsi="Frutiger 45 Light" w:cs="Arial"/>
          <w:sz w:val="20"/>
          <w:szCs w:val="20"/>
        </w:rPr>
        <w:t xml:space="preserve"> andere Freizeitaktivitäten, Musik-</w:t>
      </w:r>
      <w:r w:rsidR="00335683">
        <w:rPr>
          <w:rFonts w:ascii="Frutiger 45 Light" w:hAnsi="Frutiger 45 Light" w:cs="Arial"/>
          <w:sz w:val="20"/>
          <w:szCs w:val="20"/>
        </w:rPr>
        <w:t xml:space="preserve"> oder</w:t>
      </w:r>
      <w:r w:rsidRPr="00271893">
        <w:rPr>
          <w:rFonts w:ascii="Frutiger 45 Light" w:hAnsi="Frutiger 45 Light" w:cs="Arial"/>
          <w:sz w:val="20"/>
          <w:szCs w:val="20"/>
        </w:rPr>
        <w:t xml:space="preserve"> Tanzunterricht, Aus- und Weiterbildungen, sowie Beiträge an damit verbundene, notwendige</w:t>
      </w:r>
      <w:r w:rsidR="00FB6C4F">
        <w:rPr>
          <w:rFonts w:ascii="Frutiger 45 Light" w:hAnsi="Frutiger 45 Light" w:cs="Arial"/>
          <w:sz w:val="20"/>
          <w:szCs w:val="20"/>
        </w:rPr>
        <w:t xml:space="preserve"> </w:t>
      </w:r>
      <w:r w:rsidRPr="00271893">
        <w:rPr>
          <w:rFonts w:ascii="Frutiger 45 Light" w:hAnsi="Frutiger 45 Light" w:cs="Arial"/>
          <w:sz w:val="20"/>
          <w:szCs w:val="20"/>
        </w:rPr>
        <w:t>Anschaffungen.</w:t>
      </w:r>
    </w:p>
    <w:p w:rsidR="00AE12D2" w:rsidRPr="001B40B2" w:rsidRDefault="00271893" w:rsidP="00AD7330">
      <w:pPr>
        <w:spacing w:after="120" w:line="240" w:lineRule="auto"/>
        <w:jc w:val="both"/>
        <w:rPr>
          <w:rFonts w:ascii="Frutiger 45 Light" w:hAnsi="Frutiger 45 Light" w:cs="Arial"/>
          <w:b/>
          <w:sz w:val="20"/>
          <w:szCs w:val="20"/>
        </w:rPr>
      </w:pPr>
      <w:r>
        <w:rPr>
          <w:rFonts w:ascii="Frutiger 45 Light" w:hAnsi="Frutiger 45 Light" w:cs="Arial"/>
          <w:b/>
          <w:sz w:val="20"/>
          <w:szCs w:val="20"/>
        </w:rPr>
        <w:t>3</w:t>
      </w:r>
      <w:r w:rsidR="00AE12D2" w:rsidRPr="001B40B2">
        <w:rPr>
          <w:rFonts w:ascii="Frutiger 45 Light" w:hAnsi="Frutiger 45 Light" w:cs="Arial"/>
          <w:b/>
          <w:sz w:val="20"/>
          <w:szCs w:val="20"/>
        </w:rPr>
        <w:t>. Gesuchsteller</w:t>
      </w:r>
    </w:p>
    <w:p w:rsidR="00AE12D2" w:rsidRPr="00271893" w:rsidRDefault="00FB6C4F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>
        <w:rPr>
          <w:rFonts w:ascii="Frutiger 45 Light" w:hAnsi="Frutiger 45 Light" w:cs="Arial"/>
          <w:sz w:val="20"/>
          <w:szCs w:val="20"/>
        </w:rPr>
        <w:t xml:space="preserve">Gesuche können von </w:t>
      </w:r>
      <w:r w:rsidR="00AE12D2" w:rsidRPr="00271893">
        <w:rPr>
          <w:rFonts w:ascii="Frutiger 45 Light" w:hAnsi="Frutiger 45 Light" w:cs="Arial"/>
          <w:sz w:val="20"/>
          <w:szCs w:val="20"/>
        </w:rPr>
        <w:t>Privatpersonen, öffentliche</w:t>
      </w:r>
      <w:r>
        <w:rPr>
          <w:rFonts w:ascii="Frutiger 45 Light" w:hAnsi="Frutiger 45 Light" w:cs="Arial"/>
          <w:sz w:val="20"/>
          <w:szCs w:val="20"/>
        </w:rPr>
        <w:t>n</w:t>
      </w:r>
      <w:r w:rsidR="00AE12D2" w:rsidRPr="00271893">
        <w:rPr>
          <w:rFonts w:ascii="Frutiger 45 Light" w:hAnsi="Frutiger 45 Light" w:cs="Arial"/>
          <w:sz w:val="20"/>
          <w:szCs w:val="20"/>
        </w:rPr>
        <w:t xml:space="preserve"> </w:t>
      </w:r>
      <w:r>
        <w:rPr>
          <w:rFonts w:ascii="Frutiger 45 Light" w:hAnsi="Frutiger 45 Light" w:cs="Arial"/>
          <w:sz w:val="20"/>
          <w:szCs w:val="20"/>
        </w:rPr>
        <w:t>oder</w:t>
      </w:r>
      <w:r w:rsidR="00AE12D2" w:rsidRPr="00271893">
        <w:rPr>
          <w:rFonts w:ascii="Frutiger 45 Light" w:hAnsi="Frutiger 45 Light" w:cs="Arial"/>
          <w:sz w:val="20"/>
          <w:szCs w:val="20"/>
        </w:rPr>
        <w:t xml:space="preserve"> private</w:t>
      </w:r>
      <w:r>
        <w:rPr>
          <w:rFonts w:ascii="Frutiger 45 Light" w:hAnsi="Frutiger 45 Light" w:cs="Arial"/>
          <w:sz w:val="20"/>
          <w:szCs w:val="20"/>
        </w:rPr>
        <w:t>n</w:t>
      </w:r>
      <w:r w:rsidR="00AE12D2" w:rsidRPr="00271893">
        <w:rPr>
          <w:rFonts w:ascii="Frutiger 45 Light" w:hAnsi="Frutiger 45 Light" w:cs="Arial"/>
          <w:sz w:val="20"/>
          <w:szCs w:val="20"/>
        </w:rPr>
        <w:t xml:space="preserve"> Institutionen, Vereine</w:t>
      </w:r>
      <w:r>
        <w:rPr>
          <w:rFonts w:ascii="Frutiger 45 Light" w:hAnsi="Frutiger 45 Light" w:cs="Arial"/>
          <w:sz w:val="20"/>
          <w:szCs w:val="20"/>
        </w:rPr>
        <w:t>n</w:t>
      </w:r>
      <w:r w:rsidR="00AE12D2" w:rsidRPr="00271893">
        <w:rPr>
          <w:rFonts w:ascii="Frutiger 45 Light" w:hAnsi="Frutiger 45 Light" w:cs="Arial"/>
          <w:sz w:val="20"/>
          <w:szCs w:val="20"/>
        </w:rPr>
        <w:t>, Klubs</w:t>
      </w:r>
      <w:r>
        <w:rPr>
          <w:rFonts w:ascii="Frutiger 45 Light" w:hAnsi="Frutiger 45 Light" w:cs="Arial"/>
          <w:sz w:val="20"/>
          <w:szCs w:val="20"/>
        </w:rPr>
        <w:t>,</w:t>
      </w:r>
      <w:r w:rsidR="00AE12D2" w:rsidRPr="00271893">
        <w:rPr>
          <w:rFonts w:ascii="Frutiger 45 Light" w:hAnsi="Frutiger 45 Light" w:cs="Arial"/>
          <w:sz w:val="20"/>
          <w:szCs w:val="20"/>
        </w:rPr>
        <w:t xml:space="preserve"> etc.</w:t>
      </w:r>
      <w:r>
        <w:rPr>
          <w:rFonts w:ascii="Frutiger 45 Light" w:hAnsi="Frutiger 45 Light" w:cs="Arial"/>
          <w:sz w:val="20"/>
          <w:szCs w:val="20"/>
        </w:rPr>
        <w:t xml:space="preserve"> eingereicht werden</w:t>
      </w:r>
      <w:r w:rsidR="00AA1B29">
        <w:rPr>
          <w:rFonts w:ascii="Frutiger 45 Light" w:hAnsi="Frutiger 45 Light" w:cs="Arial"/>
          <w:sz w:val="20"/>
          <w:szCs w:val="20"/>
        </w:rPr>
        <w:t>.</w:t>
      </w:r>
    </w:p>
    <w:p w:rsidR="00AE12D2" w:rsidRPr="001B40B2" w:rsidRDefault="00271893" w:rsidP="00AD7330">
      <w:pPr>
        <w:spacing w:after="120" w:line="240" w:lineRule="auto"/>
        <w:jc w:val="both"/>
        <w:rPr>
          <w:rFonts w:ascii="Frutiger 45 Light" w:hAnsi="Frutiger 45 Light" w:cs="Arial"/>
          <w:b/>
          <w:sz w:val="20"/>
          <w:szCs w:val="20"/>
        </w:rPr>
      </w:pPr>
      <w:r>
        <w:rPr>
          <w:rFonts w:ascii="Frutiger 45 Light" w:hAnsi="Frutiger 45 Light" w:cs="Arial"/>
          <w:b/>
          <w:sz w:val="20"/>
          <w:szCs w:val="20"/>
        </w:rPr>
        <w:t>4</w:t>
      </w:r>
      <w:r w:rsidR="00AE12D2" w:rsidRPr="001B40B2">
        <w:rPr>
          <w:rFonts w:ascii="Frutiger 45 Light" w:hAnsi="Frutiger 45 Light" w:cs="Arial"/>
          <w:b/>
          <w:sz w:val="20"/>
          <w:szCs w:val="20"/>
        </w:rPr>
        <w:t>. Gesuch</w:t>
      </w:r>
      <w:r w:rsidR="00FB6C4F">
        <w:rPr>
          <w:rFonts w:ascii="Frutiger 45 Light" w:hAnsi="Frutiger 45 Light" w:cs="Arial"/>
          <w:b/>
          <w:sz w:val="20"/>
          <w:szCs w:val="20"/>
        </w:rPr>
        <w:t>antrag</w:t>
      </w:r>
    </w:p>
    <w:p w:rsidR="00AE12D2" w:rsidRPr="00271893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>Das</w:t>
      </w:r>
      <w:r w:rsidR="009605D8">
        <w:rPr>
          <w:rFonts w:ascii="Frutiger 45 Light" w:hAnsi="Frutiger 45 Light" w:cs="Arial"/>
          <w:sz w:val="20"/>
          <w:szCs w:val="20"/>
        </w:rPr>
        <w:t xml:space="preserve"> </w:t>
      </w:r>
      <w:r w:rsidR="009605D8" w:rsidRPr="00271893">
        <w:rPr>
          <w:rFonts w:ascii="Frutiger 45 Light" w:hAnsi="Frutiger 45 Light" w:cs="Arial"/>
          <w:sz w:val="20"/>
          <w:szCs w:val="20"/>
        </w:rPr>
        <w:t>vollständig ausgefüllte ROKJ-Gesuchformular</w:t>
      </w:r>
      <w:r w:rsidR="009605D8">
        <w:rPr>
          <w:rFonts w:ascii="Frutiger 45 Light" w:hAnsi="Frutiger 45 Light" w:cs="Arial"/>
          <w:sz w:val="20"/>
          <w:szCs w:val="20"/>
        </w:rPr>
        <w:t xml:space="preserve"> </w:t>
      </w:r>
      <w:r w:rsidR="00335683">
        <w:rPr>
          <w:rFonts w:ascii="Frutiger 45 Light" w:hAnsi="Frutiger 45 Light" w:cs="Arial"/>
          <w:sz w:val="20"/>
          <w:szCs w:val="20"/>
        </w:rPr>
        <w:t xml:space="preserve">ist zusammen </w:t>
      </w:r>
      <w:r w:rsidR="00FB6C4F">
        <w:rPr>
          <w:rFonts w:ascii="Frutiger 45 Light" w:hAnsi="Frutiger 45 Light" w:cs="Arial"/>
          <w:sz w:val="20"/>
          <w:szCs w:val="20"/>
        </w:rPr>
        <w:t xml:space="preserve">mit den </w:t>
      </w:r>
      <w:r w:rsidR="00A74867">
        <w:rPr>
          <w:rFonts w:ascii="Frutiger 45 Light" w:hAnsi="Frutiger 45 Light" w:cs="Arial"/>
          <w:sz w:val="20"/>
          <w:szCs w:val="20"/>
        </w:rPr>
        <w:t>entsprechenden</w:t>
      </w:r>
      <w:r w:rsidR="009605D8">
        <w:rPr>
          <w:rFonts w:ascii="Frutiger 45 Light" w:hAnsi="Frutiger 45 Light" w:cs="Arial"/>
          <w:sz w:val="20"/>
          <w:szCs w:val="20"/>
        </w:rPr>
        <w:t xml:space="preserve"> </w:t>
      </w:r>
      <w:r w:rsidRPr="00271893">
        <w:rPr>
          <w:rFonts w:ascii="Frutiger 45 Light" w:hAnsi="Frutiger 45 Light" w:cs="Arial"/>
          <w:sz w:val="20"/>
          <w:szCs w:val="20"/>
        </w:rPr>
        <w:t>Beilagen</w:t>
      </w:r>
      <w:r w:rsidR="00FB6C4F">
        <w:rPr>
          <w:rFonts w:ascii="Frutiger 45 Light" w:hAnsi="Frutiger 45 Light" w:cs="Arial"/>
          <w:sz w:val="20"/>
          <w:szCs w:val="20"/>
        </w:rPr>
        <w:t xml:space="preserve"> </w:t>
      </w:r>
      <w:r w:rsidR="0095219C">
        <w:rPr>
          <w:rFonts w:ascii="Frutiger 45 Light" w:hAnsi="Frutiger 45 Light" w:cs="Arial"/>
          <w:sz w:val="20"/>
          <w:szCs w:val="20"/>
        </w:rPr>
        <w:t xml:space="preserve">bei der Koordinationsstelle von </w:t>
      </w:r>
      <w:r w:rsidR="0095219C" w:rsidRPr="00271893">
        <w:rPr>
          <w:rFonts w:ascii="Frutiger 45 Light" w:hAnsi="Frutiger 45 Light" w:cs="Arial"/>
          <w:sz w:val="20"/>
          <w:szCs w:val="20"/>
        </w:rPr>
        <w:t xml:space="preserve">ROKJ </w:t>
      </w:r>
      <w:r w:rsidR="00BC21F1">
        <w:rPr>
          <w:rFonts w:ascii="Arial" w:hAnsi="Arial" w:cs="Arial"/>
          <w:i/>
          <w:sz w:val="20"/>
          <w:szCs w:val="20"/>
        </w:rPr>
        <w:t>SCHWYZ</w:t>
      </w:r>
      <w:r w:rsidR="0095219C">
        <w:rPr>
          <w:rFonts w:ascii="Arial" w:hAnsi="Arial" w:cs="Arial"/>
          <w:i/>
          <w:sz w:val="20"/>
          <w:szCs w:val="20"/>
        </w:rPr>
        <w:t xml:space="preserve"> </w:t>
      </w:r>
      <w:r w:rsidR="00FB6C4F">
        <w:rPr>
          <w:rFonts w:ascii="Frutiger 45 Light" w:hAnsi="Frutiger 45 Light" w:cs="Arial"/>
          <w:sz w:val="20"/>
          <w:szCs w:val="20"/>
        </w:rPr>
        <w:t>per E-Mail oder Post einzureichen.</w:t>
      </w:r>
    </w:p>
    <w:p w:rsidR="00F17B1A" w:rsidRPr="001B40B2" w:rsidRDefault="00271893" w:rsidP="00AD7330">
      <w:pPr>
        <w:spacing w:after="120" w:line="240" w:lineRule="auto"/>
        <w:jc w:val="both"/>
        <w:rPr>
          <w:rFonts w:ascii="Frutiger 45 Light" w:hAnsi="Frutiger 45 Light" w:cs="Arial"/>
          <w:b/>
          <w:sz w:val="20"/>
          <w:szCs w:val="20"/>
        </w:rPr>
      </w:pPr>
      <w:r>
        <w:rPr>
          <w:rFonts w:ascii="Frutiger 45 Light" w:hAnsi="Frutiger 45 Light" w:cs="Arial"/>
          <w:b/>
          <w:sz w:val="20"/>
          <w:szCs w:val="20"/>
        </w:rPr>
        <w:t>5</w:t>
      </w:r>
      <w:r w:rsidR="00F17B1A" w:rsidRPr="001B40B2">
        <w:rPr>
          <w:rFonts w:ascii="Frutiger 45 Light" w:hAnsi="Frutiger 45 Light" w:cs="Arial"/>
          <w:b/>
          <w:sz w:val="20"/>
          <w:szCs w:val="20"/>
        </w:rPr>
        <w:t>. Termine</w:t>
      </w:r>
    </w:p>
    <w:p w:rsidR="00F17B1A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 xml:space="preserve">Gesuche können </w:t>
      </w:r>
      <w:r w:rsidR="00FB6C4F">
        <w:rPr>
          <w:rFonts w:ascii="Frutiger 45 Light" w:hAnsi="Frutiger 45 Light" w:cs="Arial"/>
          <w:sz w:val="20"/>
          <w:szCs w:val="20"/>
        </w:rPr>
        <w:t xml:space="preserve">immer </w:t>
      </w:r>
      <w:r w:rsidRPr="00271893">
        <w:rPr>
          <w:rFonts w:ascii="Frutiger 45 Light" w:hAnsi="Frutiger 45 Light" w:cs="Arial"/>
          <w:sz w:val="20"/>
          <w:szCs w:val="20"/>
        </w:rPr>
        <w:t>eingereicht werden</w:t>
      </w:r>
      <w:r w:rsidR="00AA1B29">
        <w:rPr>
          <w:rFonts w:ascii="Frutiger 45 Light" w:hAnsi="Frutiger 45 Light" w:cs="Arial"/>
          <w:sz w:val="20"/>
          <w:szCs w:val="20"/>
        </w:rPr>
        <w:t>.</w:t>
      </w:r>
      <w:r w:rsidR="009605D8">
        <w:rPr>
          <w:rFonts w:ascii="Frutiger 45 Light" w:hAnsi="Frutiger 45 Light" w:cs="Arial"/>
          <w:sz w:val="20"/>
          <w:szCs w:val="20"/>
        </w:rPr>
        <w:t xml:space="preserve"> </w:t>
      </w:r>
      <w:r w:rsidR="00AA1B29">
        <w:rPr>
          <w:rFonts w:ascii="Frutiger 45 Light" w:hAnsi="Frutiger 45 Light" w:cs="Arial"/>
          <w:sz w:val="20"/>
          <w:szCs w:val="20"/>
        </w:rPr>
        <w:t xml:space="preserve">Sie können </w:t>
      </w:r>
      <w:r w:rsidR="009605D8">
        <w:rPr>
          <w:rFonts w:ascii="Frutiger 45 Light" w:hAnsi="Frutiger 45 Light" w:cs="Arial"/>
          <w:sz w:val="20"/>
          <w:szCs w:val="20"/>
        </w:rPr>
        <w:t xml:space="preserve">hingegen nur dann bewilligt werden, wenn sie </w:t>
      </w:r>
      <w:r w:rsidRPr="00271893">
        <w:rPr>
          <w:rFonts w:ascii="Frutiger 45 Light" w:hAnsi="Frutiger 45 Light" w:cs="Arial"/>
          <w:sz w:val="20"/>
          <w:szCs w:val="20"/>
        </w:rPr>
        <w:t>rechtzeitig vor Beginn der Beitragsperiode ein</w:t>
      </w:r>
      <w:r w:rsidR="009605D8">
        <w:rPr>
          <w:rFonts w:ascii="Frutiger 45 Light" w:hAnsi="Frutiger 45 Light" w:cs="Arial"/>
          <w:sz w:val="20"/>
          <w:szCs w:val="20"/>
        </w:rPr>
        <w:t xml:space="preserve">gereicht worden sind. </w:t>
      </w:r>
    </w:p>
    <w:p w:rsidR="00F17B1A" w:rsidRPr="001B40B2" w:rsidRDefault="00271893" w:rsidP="00AD7330">
      <w:pPr>
        <w:spacing w:after="120" w:line="240" w:lineRule="auto"/>
        <w:jc w:val="both"/>
        <w:rPr>
          <w:rFonts w:ascii="Frutiger 45 Light" w:hAnsi="Frutiger 45 Light" w:cs="Arial"/>
          <w:b/>
          <w:sz w:val="20"/>
          <w:szCs w:val="20"/>
        </w:rPr>
      </w:pPr>
      <w:r>
        <w:rPr>
          <w:rFonts w:ascii="Frutiger 45 Light" w:hAnsi="Frutiger 45 Light" w:cs="Arial"/>
          <w:b/>
          <w:sz w:val="20"/>
          <w:szCs w:val="20"/>
        </w:rPr>
        <w:t>6</w:t>
      </w:r>
      <w:r w:rsidR="00F17B1A" w:rsidRPr="001B40B2">
        <w:rPr>
          <w:rFonts w:ascii="Frutiger 45 Light" w:hAnsi="Frutiger 45 Light" w:cs="Arial"/>
          <w:b/>
          <w:sz w:val="20"/>
          <w:szCs w:val="20"/>
        </w:rPr>
        <w:t xml:space="preserve">. </w:t>
      </w:r>
      <w:r w:rsidR="009605D8">
        <w:rPr>
          <w:rFonts w:ascii="Frutiger 45 Light" w:hAnsi="Frutiger 45 Light" w:cs="Arial"/>
          <w:b/>
          <w:sz w:val="20"/>
          <w:szCs w:val="20"/>
        </w:rPr>
        <w:t>Überprüfung des Gesuches</w:t>
      </w:r>
    </w:p>
    <w:p w:rsidR="00F17B1A" w:rsidRPr="00271893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>Vollständig und fristgerecht eingereichte Gesuche werden durch ein Projektteam so schnell wie möglich überprüft und bearbeitet.</w:t>
      </w:r>
    </w:p>
    <w:p w:rsidR="00F17B1A" w:rsidRPr="00271893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 xml:space="preserve">Der Gesuchsteller ermächtigt ROKJ </w:t>
      </w:r>
      <w:r w:rsidR="00BC21F1">
        <w:rPr>
          <w:rFonts w:ascii="Arial" w:hAnsi="Arial" w:cs="Arial"/>
          <w:i/>
          <w:sz w:val="20"/>
          <w:szCs w:val="20"/>
        </w:rPr>
        <w:t>SCHWYZ</w:t>
      </w:r>
      <w:r w:rsidR="00D87735">
        <w:rPr>
          <w:rFonts w:ascii="Arial" w:hAnsi="Arial" w:cs="Arial"/>
          <w:b/>
          <w:i/>
          <w:sz w:val="20"/>
          <w:szCs w:val="20"/>
        </w:rPr>
        <w:t xml:space="preserve"> </w:t>
      </w:r>
      <w:r w:rsidRPr="00271893">
        <w:rPr>
          <w:rFonts w:ascii="Frutiger 45 Light" w:hAnsi="Frutiger 45 Light" w:cs="Arial"/>
          <w:sz w:val="20"/>
          <w:szCs w:val="20"/>
        </w:rPr>
        <w:t>bei Dritten Auskünfte und Unterlagen einzusehen oder einzufordern.</w:t>
      </w:r>
    </w:p>
    <w:p w:rsidR="00F17B1A" w:rsidRPr="001B40B2" w:rsidRDefault="00271893" w:rsidP="00AD7330">
      <w:pPr>
        <w:spacing w:after="120" w:line="240" w:lineRule="auto"/>
        <w:jc w:val="both"/>
        <w:rPr>
          <w:rFonts w:ascii="Frutiger 45 Light" w:hAnsi="Frutiger 45 Light" w:cs="Arial"/>
          <w:b/>
          <w:sz w:val="20"/>
          <w:szCs w:val="20"/>
        </w:rPr>
      </w:pPr>
      <w:r>
        <w:rPr>
          <w:rFonts w:ascii="Frutiger 45 Light" w:hAnsi="Frutiger 45 Light" w:cs="Arial"/>
          <w:b/>
          <w:sz w:val="20"/>
          <w:szCs w:val="20"/>
        </w:rPr>
        <w:t>7</w:t>
      </w:r>
      <w:r w:rsidR="00F17B1A" w:rsidRPr="001B40B2">
        <w:rPr>
          <w:rFonts w:ascii="Frutiger 45 Light" w:hAnsi="Frutiger 45 Light" w:cs="Arial"/>
          <w:b/>
          <w:sz w:val="20"/>
          <w:szCs w:val="20"/>
        </w:rPr>
        <w:t>. Entscheid und Kommunikation</w:t>
      </w:r>
    </w:p>
    <w:p w:rsidR="00F17B1A" w:rsidRPr="00271893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>Der Entscheid wird den Gesuchstellenden schriftlich mitgeteilt.</w:t>
      </w:r>
    </w:p>
    <w:p w:rsidR="00F17B1A" w:rsidRPr="001B40B2" w:rsidRDefault="00271893" w:rsidP="00AD7330">
      <w:pPr>
        <w:spacing w:after="120" w:line="240" w:lineRule="auto"/>
        <w:jc w:val="both"/>
        <w:rPr>
          <w:rFonts w:ascii="Frutiger 45 Light" w:hAnsi="Frutiger 45 Light" w:cs="Arial"/>
          <w:b/>
          <w:sz w:val="20"/>
          <w:szCs w:val="20"/>
        </w:rPr>
      </w:pPr>
      <w:r>
        <w:rPr>
          <w:rFonts w:ascii="Frutiger 45 Light" w:hAnsi="Frutiger 45 Light" w:cs="Arial"/>
          <w:b/>
          <w:sz w:val="20"/>
          <w:szCs w:val="20"/>
        </w:rPr>
        <w:t>8</w:t>
      </w:r>
      <w:r w:rsidR="00F17B1A" w:rsidRPr="001B40B2">
        <w:rPr>
          <w:rFonts w:ascii="Frutiger 45 Light" w:hAnsi="Frutiger 45 Light" w:cs="Arial"/>
          <w:b/>
          <w:sz w:val="20"/>
          <w:szCs w:val="20"/>
        </w:rPr>
        <w:t>. Wichtig</w:t>
      </w:r>
    </w:p>
    <w:p w:rsidR="00F17B1A" w:rsidRPr="00271893" w:rsidRDefault="00335683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>
        <w:rPr>
          <w:rFonts w:ascii="Frutiger 45 Light" w:hAnsi="Frutiger 45 Light" w:cs="Arial"/>
          <w:sz w:val="20"/>
          <w:szCs w:val="20"/>
        </w:rPr>
        <w:t xml:space="preserve">ROKJ bezahlt nur </w:t>
      </w:r>
      <w:r w:rsidR="00F17B1A" w:rsidRPr="00271893">
        <w:rPr>
          <w:rFonts w:ascii="Frutiger 45 Light" w:hAnsi="Frutiger 45 Light" w:cs="Arial"/>
          <w:sz w:val="20"/>
          <w:szCs w:val="20"/>
        </w:rPr>
        <w:t xml:space="preserve">Originalrechnungen von Schulen, Vereinen, Organisationen, </w:t>
      </w:r>
      <w:proofErr w:type="gramStart"/>
      <w:r w:rsidR="00F17B1A" w:rsidRPr="00271893">
        <w:rPr>
          <w:rFonts w:ascii="Frutiger 45 Light" w:hAnsi="Frutiger 45 Light" w:cs="Arial"/>
          <w:sz w:val="20"/>
          <w:szCs w:val="20"/>
        </w:rPr>
        <w:t>us</w:t>
      </w:r>
      <w:r w:rsidR="009605D8">
        <w:rPr>
          <w:rFonts w:ascii="Frutiger 45 Light" w:hAnsi="Frutiger 45 Light" w:cs="Arial"/>
          <w:sz w:val="20"/>
          <w:szCs w:val="20"/>
        </w:rPr>
        <w:t>w</w:t>
      </w:r>
      <w:r w:rsidR="00F17B1A" w:rsidRPr="00271893">
        <w:rPr>
          <w:rFonts w:ascii="Frutiger 45 Light" w:hAnsi="Frutiger 45 Light" w:cs="Arial"/>
          <w:sz w:val="20"/>
          <w:szCs w:val="20"/>
        </w:rPr>
        <w:t>.</w:t>
      </w:r>
      <w:r>
        <w:rPr>
          <w:rFonts w:ascii="Frutiger 45 Light" w:hAnsi="Frutiger 45 Light" w:cs="Arial"/>
          <w:sz w:val="20"/>
          <w:szCs w:val="20"/>
        </w:rPr>
        <w:t>.</w:t>
      </w:r>
      <w:proofErr w:type="gramEnd"/>
      <w:r w:rsidR="00F17B1A" w:rsidRPr="00271893">
        <w:rPr>
          <w:rFonts w:ascii="Frutiger 45 Light" w:hAnsi="Frutiger 45 Light" w:cs="Arial"/>
          <w:sz w:val="20"/>
          <w:szCs w:val="20"/>
        </w:rPr>
        <w:t xml:space="preserve"> Die Auszahlung erfolgt nicht an die Familie oder den Gesuchsteller.</w:t>
      </w:r>
    </w:p>
    <w:p w:rsidR="00F17B1A" w:rsidRPr="00271893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 xml:space="preserve">Unvollständige Gesuche </w:t>
      </w:r>
      <w:r w:rsidR="009605D8">
        <w:rPr>
          <w:rFonts w:ascii="Frutiger 45 Light" w:hAnsi="Frutiger 45 Light" w:cs="Arial"/>
          <w:sz w:val="20"/>
          <w:szCs w:val="20"/>
        </w:rPr>
        <w:t>werden</w:t>
      </w:r>
      <w:r w:rsidRPr="00271893">
        <w:rPr>
          <w:rFonts w:ascii="Frutiger 45 Light" w:hAnsi="Frutiger 45 Light" w:cs="Arial"/>
          <w:sz w:val="20"/>
          <w:szCs w:val="20"/>
        </w:rPr>
        <w:t xml:space="preserve"> zurückgewiesen</w:t>
      </w:r>
      <w:r w:rsidR="009605D8">
        <w:rPr>
          <w:rFonts w:ascii="Frutiger 45 Light" w:hAnsi="Frutiger 45 Light" w:cs="Arial"/>
          <w:sz w:val="20"/>
          <w:szCs w:val="20"/>
        </w:rPr>
        <w:t xml:space="preserve">, </w:t>
      </w:r>
      <w:r w:rsidRPr="00271893">
        <w:rPr>
          <w:rFonts w:ascii="Frutiger 45 Light" w:hAnsi="Frutiger 45 Light" w:cs="Arial"/>
          <w:sz w:val="20"/>
          <w:szCs w:val="20"/>
        </w:rPr>
        <w:t>können</w:t>
      </w:r>
      <w:r w:rsidR="009605D8">
        <w:rPr>
          <w:rFonts w:ascii="Frutiger 45 Light" w:hAnsi="Frutiger 45 Light" w:cs="Arial"/>
          <w:sz w:val="20"/>
          <w:szCs w:val="20"/>
        </w:rPr>
        <w:t xml:space="preserve"> aber nach Ergänzung nochmals</w:t>
      </w:r>
      <w:r w:rsidRPr="00271893">
        <w:rPr>
          <w:rFonts w:ascii="Frutiger 45 Light" w:hAnsi="Frutiger 45 Light" w:cs="Arial"/>
          <w:sz w:val="20"/>
          <w:szCs w:val="20"/>
        </w:rPr>
        <w:t xml:space="preserve"> eingereicht werden.</w:t>
      </w:r>
    </w:p>
    <w:p w:rsidR="009605D8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>Rückwirkende Gesuch</w:t>
      </w:r>
      <w:r w:rsidR="00F80FEF" w:rsidRPr="00271893">
        <w:rPr>
          <w:rFonts w:ascii="Frutiger 45 Light" w:hAnsi="Frutiger 45 Light" w:cs="Arial"/>
          <w:sz w:val="20"/>
          <w:szCs w:val="20"/>
        </w:rPr>
        <w:t>e</w:t>
      </w:r>
      <w:r w:rsidRPr="00271893">
        <w:rPr>
          <w:rFonts w:ascii="Frutiger 45 Light" w:hAnsi="Frutiger 45 Light" w:cs="Arial"/>
          <w:sz w:val="20"/>
          <w:szCs w:val="20"/>
        </w:rPr>
        <w:t xml:space="preserve"> </w:t>
      </w:r>
      <w:r w:rsidR="009605D8">
        <w:rPr>
          <w:rFonts w:ascii="Frutiger 45 Light" w:hAnsi="Frutiger 45 Light" w:cs="Arial"/>
          <w:sz w:val="20"/>
          <w:szCs w:val="20"/>
        </w:rPr>
        <w:t xml:space="preserve">werden </w:t>
      </w:r>
      <w:r w:rsidRPr="00271893">
        <w:rPr>
          <w:rFonts w:ascii="Frutiger 45 Light" w:hAnsi="Frutiger 45 Light" w:cs="Arial"/>
          <w:sz w:val="20"/>
          <w:szCs w:val="20"/>
        </w:rPr>
        <w:t>nicht unterstütz</w:t>
      </w:r>
      <w:r w:rsidR="00631916">
        <w:rPr>
          <w:rFonts w:ascii="Frutiger 45 Light" w:hAnsi="Frutiger 45 Light" w:cs="Arial"/>
          <w:sz w:val="20"/>
          <w:szCs w:val="20"/>
        </w:rPr>
        <w:t>t</w:t>
      </w:r>
      <w:r w:rsidR="009605D8">
        <w:rPr>
          <w:rFonts w:ascii="Frutiger 45 Light" w:hAnsi="Frutiger 45 Light" w:cs="Arial"/>
          <w:sz w:val="20"/>
          <w:szCs w:val="20"/>
        </w:rPr>
        <w:t xml:space="preserve">. </w:t>
      </w:r>
    </w:p>
    <w:p w:rsidR="00B3362F" w:rsidRDefault="00F17B1A" w:rsidP="00AD7330">
      <w:pPr>
        <w:spacing w:after="120" w:line="240" w:lineRule="auto"/>
        <w:jc w:val="both"/>
        <w:rPr>
          <w:rFonts w:ascii="Frutiger 45 Light" w:hAnsi="Frutiger 45 Light" w:cs="Arial"/>
          <w:sz w:val="20"/>
          <w:szCs w:val="20"/>
        </w:rPr>
      </w:pPr>
      <w:r w:rsidRPr="00271893">
        <w:rPr>
          <w:rFonts w:ascii="Frutiger 45 Light" w:hAnsi="Frutiger 45 Light" w:cs="Arial"/>
          <w:sz w:val="20"/>
          <w:szCs w:val="20"/>
        </w:rPr>
        <w:t xml:space="preserve">ROKJ </w:t>
      </w:r>
      <w:r w:rsidR="007527C9">
        <w:rPr>
          <w:rFonts w:ascii="Frutiger 45 Light" w:hAnsi="Frutiger 45 Light" w:cs="Arial"/>
          <w:sz w:val="20"/>
          <w:szCs w:val="20"/>
        </w:rPr>
        <w:t xml:space="preserve">steht nicht im Wettbewerb mit bereits etablierten Institutionen und Hilfswerken, kann aber deren Leistungen ergänzen. </w:t>
      </w:r>
    </w:p>
    <w:p w:rsidR="00B3362F" w:rsidRPr="00B3362F" w:rsidRDefault="00B3362F" w:rsidP="00B3362F">
      <w:pPr>
        <w:rPr>
          <w:rFonts w:ascii="Frutiger 45 Light" w:hAnsi="Frutiger 45 Light" w:cs="Arial"/>
          <w:sz w:val="20"/>
          <w:szCs w:val="20"/>
        </w:rPr>
      </w:pPr>
    </w:p>
    <w:sectPr w:rsidR="00B3362F" w:rsidRPr="00B3362F" w:rsidSect="00AD7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1417" w:header="141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9D" w:rsidRDefault="00F10D9D" w:rsidP="00B3362F">
      <w:pPr>
        <w:spacing w:after="0" w:line="240" w:lineRule="auto"/>
      </w:pPr>
      <w:r>
        <w:separator/>
      </w:r>
    </w:p>
  </w:endnote>
  <w:endnote w:type="continuationSeparator" w:id="0">
    <w:p w:rsidR="00F10D9D" w:rsidRDefault="00F10D9D" w:rsidP="00B3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Corbel"/>
    <w:charset w:val="00"/>
    <w:family w:val="swiss"/>
    <w:pitch w:val="variable"/>
    <w:sig w:usb0="A00000AF" w:usb1="5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F1" w:rsidRDefault="00BC21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30" w:rsidRPr="00BC21F1" w:rsidRDefault="00AD7330" w:rsidP="00BC21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F1" w:rsidRDefault="00BC2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9D" w:rsidRDefault="00F10D9D" w:rsidP="00B3362F">
      <w:pPr>
        <w:spacing w:after="0" w:line="240" w:lineRule="auto"/>
      </w:pPr>
      <w:r>
        <w:separator/>
      </w:r>
    </w:p>
  </w:footnote>
  <w:footnote w:type="continuationSeparator" w:id="0">
    <w:p w:rsidR="00F10D9D" w:rsidRDefault="00F10D9D" w:rsidP="00B3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9" w:rsidRDefault="007527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9" w:rsidRDefault="00BC21F1" w:rsidP="000524FA">
    <w:pPr>
      <w:pStyle w:val="berschrift1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3849370</wp:posOffset>
              </wp:positionH>
              <wp:positionV relativeFrom="paragraph">
                <wp:posOffset>-379095</wp:posOffset>
              </wp:positionV>
              <wp:extent cx="2160270" cy="365125"/>
              <wp:effectExtent l="0" t="0" r="0" b="0"/>
              <wp:wrapNone/>
              <wp:docPr id="20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027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84A" w:rsidRPr="00BC21F1" w:rsidRDefault="000524FA" w:rsidP="000524FA">
                          <w:pPr>
                            <w:pStyle w:val="StandardWeb"/>
                            <w:tabs>
                              <w:tab w:val="left" w:pos="570"/>
                            </w:tabs>
                            <w:spacing w:before="0" w:beforeAutospacing="0" w:after="0" w:afterAutospacing="0"/>
                            <w:textAlignment w:val="baseline"/>
                            <w:rPr>
                              <w:rFonts w:ascii="Arial Narrow" w:eastAsia="MS ????" w:hAnsi="Arial Narrow" w:cs="Arial"/>
                              <w:color w:val="000000"/>
                              <w:kern w:val="24"/>
                              <w:sz w:val="16"/>
                              <w:szCs w:val="16"/>
                              <w:lang w:val="fr-CH"/>
                            </w:rPr>
                          </w:pPr>
                          <w:r w:rsidRPr="00BC21F1">
                            <w:rPr>
                              <w:rFonts w:ascii="Arial" w:eastAsia="MS Gothic" w:hAnsi="Arial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  <w:lang w:val="fr-CH"/>
                            </w:rPr>
                            <w:t>ROKJ</w:t>
                          </w:r>
                          <w:r w:rsidRPr="00BC21F1">
                            <w:rPr>
                              <w:rFonts w:ascii="Arial Narrow" w:eastAsia="MS ????" w:hAnsi="Arial Narrow" w:cs="Arial"/>
                              <w:color w:val="000000"/>
                              <w:kern w:val="24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BC21F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CH"/>
                            </w:rPr>
                            <w:t>SCHWYZ</w:t>
                          </w:r>
                        </w:p>
                        <w:p w:rsidR="000524FA" w:rsidRPr="00BC21F1" w:rsidRDefault="0087084A" w:rsidP="000524FA">
                          <w:pPr>
                            <w:pStyle w:val="StandardWeb"/>
                            <w:tabs>
                              <w:tab w:val="left" w:pos="570"/>
                            </w:tabs>
                            <w:spacing w:before="0" w:beforeAutospacing="0" w:after="0" w:afterAutospacing="0"/>
                            <w:textAlignment w:val="baseline"/>
                            <w:rPr>
                              <w:lang w:val="fr-CH"/>
                            </w:rPr>
                          </w:pPr>
                          <w:r w:rsidRPr="00BC21F1">
                            <w:rPr>
                              <w:rFonts w:ascii="Arial Narrow" w:eastAsia="MS ????" w:hAnsi="Arial Narrow" w:cs="Arial"/>
                              <w:color w:val="000000"/>
                              <w:kern w:val="24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0524FA" w:rsidRPr="00BC21F1">
                            <w:rPr>
                              <w:rFonts w:ascii="Arial Narrow" w:eastAsia="MS ????" w:hAnsi="Arial Narrow" w:cs="Arial"/>
                              <w:color w:val="000000"/>
                              <w:kern w:val="24"/>
                              <w:sz w:val="16"/>
                              <w:szCs w:val="16"/>
                              <w:lang w:val="fr-CH"/>
                            </w:rPr>
                            <w:t xml:space="preserve">ROTARY · INNER WHEEL · ROTARACT </w:t>
                          </w:r>
                        </w:p>
                        <w:p w:rsidR="000524FA" w:rsidRDefault="000524FA" w:rsidP="000524FA">
                          <w:pPr>
                            <w:pStyle w:val="StandardWeb"/>
                            <w:tabs>
                              <w:tab w:val="left" w:pos="570"/>
                            </w:tabs>
                            <w:spacing w:before="0" w:beforeAutospacing="0" w:after="0" w:afterAutospacing="0"/>
                            <w:textAlignment w:val="baseline"/>
                          </w:pPr>
                          <w:r w:rsidRPr="00BC21F1">
                            <w:rPr>
                              <w:rFonts w:ascii="Arial Narrow" w:eastAsia="MS ????" w:hAnsi="Arial Narrow" w:cs="Arial"/>
                              <w:color w:val="000000"/>
                              <w:kern w:val="24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 Narrow" w:eastAsia="MS ????" w:hAnsi="Arial Narrow" w:cs="Arial"/>
                              <w:color w:val="000000"/>
                              <w:kern w:val="24"/>
                              <w:sz w:val="16"/>
                              <w:szCs w:val="16"/>
                              <w:lang w:val="de-DE"/>
                            </w:rPr>
                            <w:t>FÜR KINDER UND JJUGENDLICHE</w:t>
                          </w:r>
                        </w:p>
                      </w:txbxContent>
                    </wps:txbx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3.1pt;margin-top:-29.85pt;width:170.1pt;height: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" filled="f" stroked="f">
              <v:path arrowok="t"/>
              <v:textbox inset="0,0,0,0">
                <w:txbxContent>
                  <w:p w:rsidR="0087084A" w:rsidRPr="00BC21F1" w:rsidRDefault="000524FA" w:rsidP="000524FA">
                    <w:pPr>
                      <w:pStyle w:val="StandardWeb"/>
                      <w:tabs>
                        <w:tab w:val="left" w:pos="570"/>
                      </w:tabs>
                      <w:spacing w:before="0" w:beforeAutospacing="0" w:after="0" w:afterAutospacing="0"/>
                      <w:textAlignment w:val="baseline"/>
                      <w:rPr>
                        <w:rFonts w:ascii="Arial Narrow" w:eastAsia="MS ????" w:hAnsi="Arial Narrow" w:cs="Arial"/>
                        <w:color w:val="000000"/>
                        <w:kern w:val="24"/>
                        <w:sz w:val="16"/>
                        <w:szCs w:val="16"/>
                        <w:lang w:val="fr-CH"/>
                      </w:rPr>
                    </w:pPr>
                    <w:r w:rsidRPr="00BC21F1">
                      <w:rPr>
                        <w:rFonts w:ascii="Arial" w:eastAsia="MS Gothic" w:hAnsi="Arial"/>
                        <w:b/>
                        <w:bCs/>
                        <w:color w:val="000000"/>
                        <w:kern w:val="24"/>
                        <w:sz w:val="16"/>
                        <w:szCs w:val="16"/>
                        <w:lang w:val="fr-CH"/>
                      </w:rPr>
                      <w:t>ROKJ</w:t>
                    </w:r>
                    <w:r w:rsidRPr="00BC21F1">
                      <w:rPr>
                        <w:rFonts w:ascii="Arial Narrow" w:eastAsia="MS ????" w:hAnsi="Arial Narrow" w:cs="Arial"/>
                        <w:color w:val="000000"/>
                        <w:kern w:val="24"/>
                        <w:sz w:val="16"/>
                        <w:szCs w:val="16"/>
                        <w:lang w:val="fr-CH"/>
                      </w:rPr>
                      <w:tab/>
                    </w:r>
                    <w:r w:rsidR="00BC21F1">
                      <w:rPr>
                        <w:rFonts w:ascii="Arial" w:hAnsi="Arial" w:cs="Arial"/>
                        <w:i/>
                        <w:sz w:val="16"/>
                        <w:szCs w:val="16"/>
                        <w:lang w:val="fr-CH"/>
                      </w:rPr>
                      <w:t>SCHWYZ</w:t>
                    </w:r>
                  </w:p>
                  <w:p w:rsidR="000524FA" w:rsidRPr="00BC21F1" w:rsidRDefault="0087084A" w:rsidP="000524FA">
                    <w:pPr>
                      <w:pStyle w:val="StandardWeb"/>
                      <w:tabs>
                        <w:tab w:val="left" w:pos="570"/>
                      </w:tabs>
                      <w:spacing w:before="0" w:beforeAutospacing="0" w:after="0" w:afterAutospacing="0"/>
                      <w:textAlignment w:val="baseline"/>
                      <w:rPr>
                        <w:lang w:val="fr-CH"/>
                      </w:rPr>
                    </w:pPr>
                    <w:r w:rsidRPr="00BC21F1">
                      <w:rPr>
                        <w:rFonts w:ascii="Arial Narrow" w:eastAsia="MS ????" w:hAnsi="Arial Narrow" w:cs="Arial"/>
                        <w:color w:val="000000"/>
                        <w:kern w:val="24"/>
                        <w:sz w:val="16"/>
                        <w:szCs w:val="16"/>
                        <w:lang w:val="fr-CH"/>
                      </w:rPr>
                      <w:tab/>
                    </w:r>
                    <w:r w:rsidR="000524FA" w:rsidRPr="00BC21F1">
                      <w:rPr>
                        <w:rFonts w:ascii="Arial Narrow" w:eastAsia="MS ????" w:hAnsi="Arial Narrow" w:cs="Arial"/>
                        <w:color w:val="000000"/>
                        <w:kern w:val="24"/>
                        <w:sz w:val="16"/>
                        <w:szCs w:val="16"/>
                        <w:lang w:val="fr-CH"/>
                      </w:rPr>
                      <w:t xml:space="preserve">ROTARY · INNER WHEEL · ROTARACT </w:t>
                    </w:r>
                  </w:p>
                  <w:p w:rsidR="000524FA" w:rsidRDefault="000524FA" w:rsidP="000524FA">
                    <w:pPr>
                      <w:pStyle w:val="StandardWeb"/>
                      <w:tabs>
                        <w:tab w:val="left" w:pos="570"/>
                      </w:tabs>
                      <w:spacing w:before="0" w:beforeAutospacing="0" w:after="0" w:afterAutospacing="0"/>
                      <w:textAlignment w:val="baseline"/>
                    </w:pPr>
                    <w:r w:rsidRPr="00BC21F1">
                      <w:rPr>
                        <w:rFonts w:ascii="Arial Narrow" w:eastAsia="MS ????" w:hAnsi="Arial Narrow" w:cs="Arial"/>
                        <w:color w:val="000000"/>
                        <w:kern w:val="24"/>
                        <w:sz w:val="16"/>
                        <w:szCs w:val="16"/>
                        <w:lang w:val="fr-CH"/>
                      </w:rPr>
                      <w:tab/>
                    </w:r>
                    <w:r>
                      <w:rPr>
                        <w:rFonts w:ascii="Arial Narrow" w:eastAsia="MS ????" w:hAnsi="Arial Narrow" w:cs="Arial"/>
                        <w:color w:val="000000"/>
                        <w:kern w:val="24"/>
                        <w:sz w:val="16"/>
                        <w:szCs w:val="16"/>
                        <w:lang w:val="de-DE"/>
                      </w:rPr>
                      <w:t>FÜR KINDER UND JJUGENDLICHE</w:t>
                    </w:r>
                  </w:p>
                </w:txbxContent>
              </v:textbox>
            </v:shape>
          </w:pict>
        </mc:Fallback>
      </mc:AlternateContent>
    </w:r>
    <w:r w:rsidR="000524FA" w:rsidRPr="009034D5">
      <w:rPr>
        <w:noProof/>
        <w:lang w:val="de-CH" w:eastAsia="de-CH"/>
      </w:rPr>
      <w:drawing>
        <wp:anchor distT="0" distB="0" distL="114300" distR="114300" simplePos="0" relativeHeight="251667456" behindDoc="0" locked="0" layoutInCell="1" allowOverlap="1" wp14:anchorId="054C4F82" wp14:editId="5B92E8F8">
          <wp:simplePos x="0" y="0"/>
          <wp:positionH relativeFrom="column">
            <wp:posOffset>2961640</wp:posOffset>
          </wp:positionH>
          <wp:positionV relativeFrom="paragraph">
            <wp:posOffset>-438150</wp:posOffset>
          </wp:positionV>
          <wp:extent cx="391795" cy="391795"/>
          <wp:effectExtent l="0" t="0" r="0" b="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17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4FA" w:rsidRPr="009034D5">
      <w:rPr>
        <w:noProof/>
        <w:lang w:val="de-CH" w:eastAsia="de-CH"/>
      </w:rPr>
      <w:drawing>
        <wp:anchor distT="0" distB="0" distL="114300" distR="114300" simplePos="0" relativeHeight="251668480" behindDoc="0" locked="0" layoutInCell="1" allowOverlap="1" wp14:anchorId="2E005B85" wp14:editId="5EC3C698">
          <wp:simplePos x="0" y="0"/>
          <wp:positionH relativeFrom="column">
            <wp:posOffset>3400425</wp:posOffset>
          </wp:positionH>
          <wp:positionV relativeFrom="paragraph">
            <wp:posOffset>-409575</wp:posOffset>
          </wp:positionV>
          <wp:extent cx="348615" cy="348615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486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4FA" w:rsidRPr="009034D5">
      <w:rPr>
        <w:noProof/>
        <w:lang w:val="de-CH" w:eastAsia="de-CH"/>
      </w:rPr>
      <w:drawing>
        <wp:anchor distT="0" distB="0" distL="114300" distR="114300" simplePos="0" relativeHeight="251669504" behindDoc="0" locked="0" layoutInCell="1" allowOverlap="1" wp14:anchorId="17A6A7C9" wp14:editId="6F7F9971">
          <wp:simplePos x="0" y="0"/>
          <wp:positionH relativeFrom="column">
            <wp:posOffset>2527935</wp:posOffset>
          </wp:positionH>
          <wp:positionV relativeFrom="paragraph">
            <wp:posOffset>-428625</wp:posOffset>
          </wp:positionV>
          <wp:extent cx="367030" cy="367030"/>
          <wp:effectExtent l="0" t="0" r="0" b="0"/>
          <wp:wrapNone/>
          <wp:docPr id="8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703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4FA"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0D2E7293" wp14:editId="49EE21E1">
          <wp:simplePos x="0" y="0"/>
          <wp:positionH relativeFrom="page">
            <wp:posOffset>956310</wp:posOffset>
          </wp:positionH>
          <wp:positionV relativeFrom="page">
            <wp:posOffset>442595</wp:posOffset>
          </wp:positionV>
          <wp:extent cx="1474470" cy="379730"/>
          <wp:effectExtent l="0" t="0" r="0" b="0"/>
          <wp:wrapNone/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KJ_Logo_39x1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F1" w:rsidRDefault="00BC21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6C"/>
    <w:rsid w:val="0000246C"/>
    <w:rsid w:val="000524FA"/>
    <w:rsid w:val="000A2562"/>
    <w:rsid w:val="000C7583"/>
    <w:rsid w:val="001024EF"/>
    <w:rsid w:val="00102683"/>
    <w:rsid w:val="001B10A3"/>
    <w:rsid w:val="001B40B2"/>
    <w:rsid w:val="001C1A4B"/>
    <w:rsid w:val="002515D4"/>
    <w:rsid w:val="00271893"/>
    <w:rsid w:val="0028341E"/>
    <w:rsid w:val="002C6846"/>
    <w:rsid w:val="0031255F"/>
    <w:rsid w:val="00312DB5"/>
    <w:rsid w:val="00335683"/>
    <w:rsid w:val="00345CBD"/>
    <w:rsid w:val="003B79EE"/>
    <w:rsid w:val="00443382"/>
    <w:rsid w:val="004B0298"/>
    <w:rsid w:val="00535910"/>
    <w:rsid w:val="00535C60"/>
    <w:rsid w:val="00543CEB"/>
    <w:rsid w:val="00551717"/>
    <w:rsid w:val="005C6AC6"/>
    <w:rsid w:val="005F1F27"/>
    <w:rsid w:val="00621FE9"/>
    <w:rsid w:val="00631916"/>
    <w:rsid w:val="006A6673"/>
    <w:rsid w:val="006A79FE"/>
    <w:rsid w:val="006E0F68"/>
    <w:rsid w:val="006F6FED"/>
    <w:rsid w:val="007527C9"/>
    <w:rsid w:val="00760CC9"/>
    <w:rsid w:val="0076413B"/>
    <w:rsid w:val="007C538F"/>
    <w:rsid w:val="0087084A"/>
    <w:rsid w:val="008E77F4"/>
    <w:rsid w:val="0095219C"/>
    <w:rsid w:val="009559AE"/>
    <w:rsid w:val="009605D8"/>
    <w:rsid w:val="009775A2"/>
    <w:rsid w:val="009B036E"/>
    <w:rsid w:val="009B32CA"/>
    <w:rsid w:val="009B3F1F"/>
    <w:rsid w:val="009C0FFA"/>
    <w:rsid w:val="00A00E0B"/>
    <w:rsid w:val="00A0305F"/>
    <w:rsid w:val="00A4178C"/>
    <w:rsid w:val="00A60A89"/>
    <w:rsid w:val="00A74867"/>
    <w:rsid w:val="00AA1B29"/>
    <w:rsid w:val="00AD3B39"/>
    <w:rsid w:val="00AD7330"/>
    <w:rsid w:val="00AE12D2"/>
    <w:rsid w:val="00AE7439"/>
    <w:rsid w:val="00B029A1"/>
    <w:rsid w:val="00B3362F"/>
    <w:rsid w:val="00B37170"/>
    <w:rsid w:val="00B935F5"/>
    <w:rsid w:val="00BC21F1"/>
    <w:rsid w:val="00BC6DD3"/>
    <w:rsid w:val="00BD769A"/>
    <w:rsid w:val="00C856B8"/>
    <w:rsid w:val="00D27AA9"/>
    <w:rsid w:val="00D4022F"/>
    <w:rsid w:val="00D56DE1"/>
    <w:rsid w:val="00D72355"/>
    <w:rsid w:val="00D87735"/>
    <w:rsid w:val="00D975EA"/>
    <w:rsid w:val="00DA2D3A"/>
    <w:rsid w:val="00DA56BD"/>
    <w:rsid w:val="00E26069"/>
    <w:rsid w:val="00E541ED"/>
    <w:rsid w:val="00E80213"/>
    <w:rsid w:val="00EC29F2"/>
    <w:rsid w:val="00EE5C52"/>
    <w:rsid w:val="00F10D9D"/>
    <w:rsid w:val="00F17B1A"/>
    <w:rsid w:val="00F453CD"/>
    <w:rsid w:val="00F664DB"/>
    <w:rsid w:val="00F80FEF"/>
    <w:rsid w:val="00F968E0"/>
    <w:rsid w:val="00FA39F0"/>
    <w:rsid w:val="00FB453F"/>
    <w:rsid w:val="00FB6C4F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F7260C2-85E5-4AFC-B38C-8474668F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439"/>
  </w:style>
  <w:style w:type="paragraph" w:styleId="berschrift1">
    <w:name w:val="heading 1"/>
    <w:aliases w:val="footer"/>
    <w:basedOn w:val="Standard"/>
    <w:next w:val="Standard"/>
    <w:link w:val="berschrift1Zchn"/>
    <w:uiPriority w:val="9"/>
    <w:qFormat/>
    <w:rsid w:val="00B3362F"/>
    <w:pPr>
      <w:keepNext/>
      <w:keepLines/>
      <w:spacing w:after="0" w:line="240" w:lineRule="exact"/>
      <w:outlineLvl w:val="0"/>
    </w:pPr>
    <w:rPr>
      <w:rFonts w:ascii="Arial" w:eastAsiaTheme="majorEastAsia" w:hAnsi="Arial" w:cstheme="majorBidi"/>
      <w:b/>
      <w:bCs/>
      <w:color w:val="000000" w:themeColor="text1"/>
      <w:spacing w:val="10"/>
      <w:sz w:val="13"/>
      <w:szCs w:val="13"/>
      <w:lang w:val="de-DE" w:eastAsia="de-DE"/>
    </w:rPr>
  </w:style>
  <w:style w:type="paragraph" w:styleId="berschrift2">
    <w:name w:val="heading 2"/>
    <w:aliases w:val="Projektname"/>
    <w:basedOn w:val="Standard"/>
    <w:next w:val="Standard"/>
    <w:link w:val="berschrift2Zchn"/>
    <w:uiPriority w:val="9"/>
    <w:unhideWhenUsed/>
    <w:qFormat/>
    <w:rsid w:val="00B3362F"/>
    <w:pPr>
      <w:keepNext/>
      <w:keepLines/>
      <w:spacing w:after="0" w:line="250" w:lineRule="exact"/>
      <w:outlineLvl w:val="1"/>
    </w:pPr>
    <w:rPr>
      <w:rFonts w:ascii="Arial" w:eastAsiaTheme="majorEastAsia" w:hAnsi="Arial" w:cstheme="majorBidi"/>
      <w:b/>
      <w:bCs/>
      <w:caps/>
      <w:sz w:val="15"/>
      <w:szCs w:val="15"/>
      <w:lang w:val="de-DE" w:eastAsia="de-DE"/>
    </w:rPr>
  </w:style>
  <w:style w:type="paragraph" w:styleId="berschrift4">
    <w:name w:val="heading 4"/>
    <w:aliases w:val="Bezeichnung"/>
    <w:basedOn w:val="Standard"/>
    <w:next w:val="Standard"/>
    <w:link w:val="berschrift4Zchn"/>
    <w:uiPriority w:val="9"/>
    <w:unhideWhenUsed/>
    <w:qFormat/>
    <w:rsid w:val="00B3362F"/>
    <w:pPr>
      <w:keepNext/>
      <w:keepLines/>
      <w:tabs>
        <w:tab w:val="left" w:pos="907"/>
      </w:tabs>
      <w:spacing w:after="0" w:line="240" w:lineRule="exact"/>
      <w:outlineLvl w:val="3"/>
    </w:pPr>
    <w:rPr>
      <w:rFonts w:ascii="Arial Narrow" w:eastAsiaTheme="majorEastAsia" w:hAnsi="Arial Narrow" w:cstheme="majorBidi"/>
      <w:caps/>
      <w:color w:val="000000" w:themeColor="text1"/>
      <w:spacing w:val="10"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55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0F68"/>
    <w:rPr>
      <w:b/>
      <w:bCs/>
    </w:rPr>
  </w:style>
  <w:style w:type="paragraph" w:styleId="Kopfzeile">
    <w:name w:val="header"/>
    <w:basedOn w:val="Standard"/>
    <w:link w:val="KopfzeileZchn"/>
    <w:rsid w:val="00F80FEF"/>
    <w:pPr>
      <w:spacing w:after="0" w:line="240" w:lineRule="atLeast"/>
      <w:jc w:val="both"/>
    </w:pPr>
    <w:rPr>
      <w:rFonts w:ascii="Frutiger 45 Light" w:eastAsia="Times New Roman" w:hAnsi="Frutiger 45 Light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F80FEF"/>
    <w:rPr>
      <w:rFonts w:ascii="Frutiger 45 Light" w:eastAsia="Times New Roman" w:hAnsi="Frutiger 45 Light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89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3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62F"/>
  </w:style>
  <w:style w:type="character" w:customStyle="1" w:styleId="berschrift1Zchn">
    <w:name w:val="Überschrift 1 Zchn"/>
    <w:aliases w:val="footer Zchn"/>
    <w:basedOn w:val="Absatz-Standardschriftart"/>
    <w:link w:val="berschrift1"/>
    <w:uiPriority w:val="9"/>
    <w:rsid w:val="00B3362F"/>
    <w:rPr>
      <w:rFonts w:ascii="Arial" w:eastAsiaTheme="majorEastAsia" w:hAnsi="Arial" w:cstheme="majorBidi"/>
      <w:b/>
      <w:bCs/>
      <w:color w:val="000000" w:themeColor="text1"/>
      <w:spacing w:val="10"/>
      <w:sz w:val="13"/>
      <w:szCs w:val="13"/>
      <w:lang w:val="de-DE" w:eastAsia="de-DE"/>
    </w:rPr>
  </w:style>
  <w:style w:type="character" w:customStyle="1" w:styleId="berschrift2Zchn">
    <w:name w:val="Überschrift 2 Zchn"/>
    <w:aliases w:val="Projektname Zchn"/>
    <w:basedOn w:val="Absatz-Standardschriftart"/>
    <w:link w:val="berschrift2"/>
    <w:uiPriority w:val="9"/>
    <w:rsid w:val="00B3362F"/>
    <w:rPr>
      <w:rFonts w:ascii="Arial" w:eastAsiaTheme="majorEastAsia" w:hAnsi="Arial" w:cstheme="majorBidi"/>
      <w:b/>
      <w:bCs/>
      <w:caps/>
      <w:sz w:val="15"/>
      <w:szCs w:val="15"/>
      <w:lang w:val="de-DE" w:eastAsia="de-DE"/>
    </w:rPr>
  </w:style>
  <w:style w:type="character" w:customStyle="1" w:styleId="berschrift4Zchn">
    <w:name w:val="Überschrift 4 Zchn"/>
    <w:aliases w:val="Bezeichnung Zchn"/>
    <w:basedOn w:val="Absatz-Standardschriftart"/>
    <w:link w:val="berschrift4"/>
    <w:uiPriority w:val="9"/>
    <w:rsid w:val="00B3362F"/>
    <w:rPr>
      <w:rFonts w:ascii="Arial Narrow" w:eastAsiaTheme="majorEastAsia" w:hAnsi="Arial Narrow" w:cstheme="majorBidi"/>
      <w:caps/>
      <w:color w:val="000000" w:themeColor="text1"/>
      <w:spacing w:val="10"/>
      <w:sz w:val="15"/>
      <w:szCs w:val="15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524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\Documents\Lydia\ROKJ\Vollst&#228;ndiges%20Gesuch%20inkl.%20Weglei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8B081-ED08-4B93-8211-8163A463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Vollständiges Gesuch inkl. Wegleitung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</dc:creator>
  <cp:lastModifiedBy>Christa Wehrli</cp:lastModifiedBy>
  <cp:revision>2</cp:revision>
  <cp:lastPrinted>2016-09-16T11:21:00Z</cp:lastPrinted>
  <dcterms:created xsi:type="dcterms:W3CDTF">2019-04-08T09:42:00Z</dcterms:created>
  <dcterms:modified xsi:type="dcterms:W3CDTF">2019-04-08T09:42:00Z</dcterms:modified>
</cp:coreProperties>
</file>