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61" w:rsidRPr="00DE0161" w:rsidRDefault="007A6B83" w:rsidP="000268A9">
      <w:pPr>
        <w:spacing w:before="120" w:after="120" w:line="260" w:lineRule="atLeast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Gesuch um Unterstützung</w:t>
      </w:r>
      <w:bookmarkStart w:id="0" w:name="_GoBack"/>
      <w:bookmarkEnd w:id="0"/>
    </w:p>
    <w:tbl>
      <w:tblPr>
        <w:tblW w:w="9732" w:type="dxa"/>
        <w:tblInd w:w="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2"/>
      </w:tblGrid>
      <w:tr w:rsidR="007A6B83" w:rsidRPr="007A6B83" w:rsidTr="007A6B83">
        <w:trPr>
          <w:trHeight w:val="31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B83" w:rsidRPr="007A6B83" w:rsidRDefault="007A6B83" w:rsidP="00A83FD9">
            <w:pPr>
              <w:spacing w:line="260" w:lineRule="atLeast"/>
              <w:rPr>
                <w:b/>
                <w:bCs/>
              </w:rPr>
            </w:pPr>
            <w:r w:rsidRPr="007A6B83">
              <w:rPr>
                <w:b/>
                <w:bCs/>
              </w:rPr>
              <w:t>Gesuchsteller</w:t>
            </w:r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7A6B83" w:rsidP="00A83FD9">
            <w:pPr>
              <w:spacing w:line="260" w:lineRule="atLeast"/>
            </w:pPr>
            <w:r w:rsidRPr="007A6B83">
              <w:t>Name, Vorname</w:t>
            </w:r>
            <w:r w:rsidR="00885E77">
              <w:tab/>
            </w:r>
            <w:r w:rsidR="00885E77">
              <w:tab/>
            </w:r>
            <w:r w:rsidR="00885E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1"/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7A6B83" w:rsidP="00A83FD9">
            <w:pPr>
              <w:spacing w:line="260" w:lineRule="atLeast"/>
            </w:pPr>
            <w:r w:rsidRPr="007A6B83">
              <w:t>Institution</w:t>
            </w:r>
            <w:r w:rsidR="00885E77">
              <w:tab/>
            </w:r>
            <w:r w:rsidR="00885E77">
              <w:tab/>
            </w:r>
            <w:r w:rsidR="00885E7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2"/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7A6B83" w:rsidP="00A83FD9">
            <w:pPr>
              <w:spacing w:line="260" w:lineRule="atLeast"/>
            </w:pPr>
            <w:r w:rsidRPr="007A6B83">
              <w:t>Strasse</w:t>
            </w:r>
            <w:r w:rsidR="00885E77">
              <w:tab/>
            </w:r>
            <w:r w:rsidR="00885E77">
              <w:tab/>
            </w:r>
            <w:r w:rsidR="00885E77">
              <w:tab/>
            </w:r>
            <w:r w:rsidR="00885E7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3"/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7A6B83" w:rsidP="00AD1FA9">
            <w:pPr>
              <w:spacing w:line="260" w:lineRule="atLeast"/>
            </w:pPr>
            <w:r w:rsidRPr="007A6B83">
              <w:t>PLZ, Ort</w:t>
            </w:r>
            <w:r w:rsidR="00885E77">
              <w:tab/>
            </w:r>
            <w:r w:rsidR="00885E77">
              <w:tab/>
            </w:r>
            <w:r w:rsidR="00885E7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4"/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AD1FA9" w:rsidP="00AD1FA9">
            <w:pPr>
              <w:spacing w:line="260" w:lineRule="atLeast"/>
            </w:pPr>
            <w:r>
              <w:t>Tel.</w:t>
            </w:r>
            <w:r w:rsidR="00885E77">
              <w:tab/>
            </w:r>
            <w:r w:rsidR="00885E77">
              <w:tab/>
            </w:r>
            <w:r>
              <w:tab/>
            </w:r>
            <w:r w:rsidR="00885E7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5"/>
          </w:p>
        </w:tc>
      </w:tr>
      <w:tr w:rsidR="00AD1FA9" w:rsidRPr="007A6B83" w:rsidTr="00D91517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A9" w:rsidRPr="007A6B83" w:rsidRDefault="00AD1FA9" w:rsidP="00A83FD9">
            <w:pPr>
              <w:spacing w:line="260" w:lineRule="atLeast"/>
            </w:pPr>
            <w:r>
              <w:t>E-Mail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6B83" w:rsidRPr="007A6B83" w:rsidTr="00D91517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7A6B83" w:rsidP="00D91517">
            <w:pPr>
              <w:spacing w:line="260" w:lineRule="atLeast"/>
            </w:pPr>
            <w:proofErr w:type="spellStart"/>
            <w:r w:rsidRPr="007A6B83">
              <w:rPr>
                <w:lang w:val="en-GB"/>
              </w:rPr>
              <w:t>Mitglied</w:t>
            </w:r>
            <w:proofErr w:type="spellEnd"/>
            <w:r w:rsidRPr="007A6B83">
              <w:rPr>
                <w:lang w:val="en-GB"/>
              </w:rPr>
              <w:t xml:space="preserve"> </w:t>
            </w:r>
            <w:proofErr w:type="spellStart"/>
            <w:r w:rsidRPr="007A6B83">
              <w:rPr>
                <w:lang w:val="en-GB"/>
              </w:rPr>
              <w:t>eines</w:t>
            </w:r>
            <w:proofErr w:type="spellEnd"/>
            <w:r w:rsidRPr="007A6B83">
              <w:rPr>
                <w:lang w:val="en-GB"/>
              </w:rPr>
              <w:t xml:space="preserve"> Rotary-, Inner Wheel-Clubs?</w:t>
            </w:r>
            <w:r w:rsidRPr="007A6B83">
              <w:rPr>
                <w:lang w:val="en-GB"/>
              </w:rPr>
              <w:tab/>
            </w:r>
            <w:r w:rsidRPr="007A6B83">
              <w:rPr>
                <w:lang w:val="en-GB"/>
              </w:rPr>
              <w:tab/>
            </w:r>
            <w:r w:rsidR="00D91517" w:rsidRPr="007A6B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517" w:rsidRPr="007A6B83">
              <w:instrText xml:space="preserve"> </w:instrText>
            </w:r>
            <w:r w:rsidR="00D91517">
              <w:instrText>FORMCHECKBOX</w:instrText>
            </w:r>
            <w:r w:rsidR="00D91517" w:rsidRPr="007A6B83">
              <w:instrText xml:space="preserve"> </w:instrText>
            </w:r>
            <w:r w:rsidR="00E943D2">
              <w:fldChar w:fldCharType="separate"/>
            </w:r>
            <w:r w:rsidR="00D91517" w:rsidRPr="007A6B83">
              <w:rPr>
                <w:lang w:val="de-CH"/>
              </w:rPr>
              <w:fldChar w:fldCharType="end"/>
            </w:r>
            <w:r w:rsidR="00D91517" w:rsidRPr="007A6B83">
              <w:t xml:space="preserve"> nein</w:t>
            </w:r>
            <w:r w:rsidRPr="007A6B83">
              <w:rPr>
                <w:lang w:val="en-GB"/>
              </w:rPr>
              <w:tab/>
            </w:r>
            <w:r w:rsidRPr="007A6B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83">
              <w:rPr>
                <w:lang w:val="en-GB"/>
              </w:rPr>
              <w:instrText xml:space="preserve"> </w:instrText>
            </w:r>
            <w:r w:rsidR="006075FC">
              <w:rPr>
                <w:lang w:val="en-GB"/>
              </w:rPr>
              <w:instrText>FORMCHECKBOX</w:instrText>
            </w:r>
            <w:r w:rsidRPr="007A6B83">
              <w:rPr>
                <w:lang w:val="en-GB"/>
              </w:rPr>
              <w:instrText xml:space="preserve"> </w:instrText>
            </w:r>
            <w:r w:rsidR="00E943D2">
              <w:fldChar w:fldCharType="separate"/>
            </w:r>
            <w:r w:rsidRPr="007A6B83">
              <w:rPr>
                <w:lang w:val="de-CH"/>
              </w:rPr>
              <w:fldChar w:fldCharType="end"/>
            </w:r>
            <w:r w:rsidRPr="007A6B83">
              <w:rPr>
                <w:lang w:val="en-GB"/>
              </w:rPr>
              <w:t xml:space="preserve"> </w:t>
            </w:r>
            <w:r w:rsidRPr="007A6B83">
              <w:t>ja</w:t>
            </w:r>
            <w:r w:rsidRPr="007A6B83">
              <w:tab/>
            </w:r>
            <w:r w:rsidR="00D91517" w:rsidRPr="007A6B83">
              <w:t>Name des Clubs:</w:t>
            </w:r>
            <w:r w:rsidR="00D91517">
              <w:tab/>
            </w:r>
            <w:r w:rsidR="00D9151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91517">
              <w:instrText xml:space="preserve"> FORMTEXT </w:instrText>
            </w:r>
            <w:r w:rsidR="00D91517">
              <w:fldChar w:fldCharType="separate"/>
            </w:r>
            <w:r w:rsidR="00D91517">
              <w:rPr>
                <w:noProof/>
              </w:rPr>
              <w:t> </w:t>
            </w:r>
            <w:r w:rsidR="00D91517">
              <w:rPr>
                <w:noProof/>
              </w:rPr>
              <w:t> </w:t>
            </w:r>
            <w:r w:rsidR="00D91517">
              <w:rPr>
                <w:noProof/>
              </w:rPr>
              <w:t> </w:t>
            </w:r>
            <w:r w:rsidR="00D91517">
              <w:rPr>
                <w:noProof/>
              </w:rPr>
              <w:t> </w:t>
            </w:r>
            <w:r w:rsidR="00D91517">
              <w:rPr>
                <w:noProof/>
              </w:rPr>
              <w:t> </w:t>
            </w:r>
            <w:r w:rsidR="00D91517">
              <w:fldChar w:fldCharType="end"/>
            </w:r>
            <w:bookmarkEnd w:id="6"/>
          </w:p>
        </w:tc>
      </w:tr>
      <w:tr w:rsidR="007A6B83" w:rsidRPr="007A6B83" w:rsidTr="00D91517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B83" w:rsidRPr="007A6B83" w:rsidRDefault="007A6B83" w:rsidP="00A83FD9">
            <w:pPr>
              <w:spacing w:line="260" w:lineRule="atLeast"/>
            </w:pPr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B83" w:rsidRPr="007A6B83" w:rsidRDefault="007A6B83" w:rsidP="00A83FD9">
            <w:pPr>
              <w:spacing w:line="260" w:lineRule="atLeast"/>
              <w:rPr>
                <w:b/>
                <w:bCs/>
              </w:rPr>
            </w:pPr>
            <w:r w:rsidRPr="007A6B83">
              <w:rPr>
                <w:b/>
                <w:bCs/>
              </w:rPr>
              <w:t>Zu unterstützende Person</w:t>
            </w:r>
          </w:p>
        </w:tc>
      </w:tr>
      <w:tr w:rsidR="007A6B83" w:rsidRPr="007A6B83" w:rsidTr="007A6B83">
        <w:trPr>
          <w:trHeight w:val="31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7A6B83" w:rsidP="00A83FD9">
            <w:pPr>
              <w:spacing w:line="260" w:lineRule="atLeast"/>
            </w:pPr>
            <w:r w:rsidRPr="007A6B83">
              <w:t>Name, Vorname des Kindes/Jugendlichen</w:t>
            </w:r>
            <w:r w:rsidR="00885E77">
              <w:tab/>
            </w:r>
            <w:r w:rsidR="00885E77">
              <w:tab/>
            </w:r>
            <w:r w:rsidR="00885E7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7"/>
          </w:p>
        </w:tc>
      </w:tr>
      <w:tr w:rsidR="00746073" w:rsidRPr="007A6B83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073" w:rsidRPr="007A6B83" w:rsidRDefault="00746073" w:rsidP="00A83FD9">
            <w:pPr>
              <w:spacing w:line="260" w:lineRule="atLeast"/>
            </w:pPr>
            <w:r w:rsidRPr="007A6B83">
              <w:t>Geburtsdatum</w:t>
            </w:r>
            <w:r w:rsidR="00885E77">
              <w:tab/>
            </w:r>
            <w:r w:rsidR="00885E77">
              <w:tab/>
            </w:r>
            <w:r w:rsidR="00885E77">
              <w:tab/>
            </w:r>
            <w:r w:rsidR="00885E77">
              <w:tab/>
            </w:r>
            <w:r w:rsidR="00885E77">
              <w:tab/>
            </w:r>
            <w:r w:rsidR="00885E7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8"/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746073" w:rsidP="00A83FD9">
            <w:pPr>
              <w:spacing w:line="260" w:lineRule="atLeast"/>
            </w:pPr>
            <w:r>
              <w:t>Nationalität</w:t>
            </w:r>
            <w:r w:rsidR="00885E77">
              <w:tab/>
            </w:r>
            <w:r w:rsidR="00885E77">
              <w:tab/>
            </w:r>
            <w:r w:rsidR="00885E77">
              <w:tab/>
            </w:r>
            <w:r w:rsidR="00885E77">
              <w:tab/>
            </w:r>
            <w:r w:rsidR="00885E77">
              <w:tab/>
            </w:r>
            <w:r w:rsidR="00885E7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9"/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7A6B83" w:rsidP="00A83FD9">
            <w:pPr>
              <w:spacing w:line="260" w:lineRule="atLeast"/>
              <w:rPr>
                <w:b/>
                <w:bCs/>
              </w:rPr>
            </w:pPr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B83" w:rsidRPr="007A6B83" w:rsidRDefault="007A6B83" w:rsidP="00A83FD9">
            <w:pPr>
              <w:spacing w:line="260" w:lineRule="atLeast"/>
              <w:rPr>
                <w:b/>
                <w:bCs/>
              </w:rPr>
            </w:pPr>
            <w:r w:rsidRPr="007A6B83">
              <w:rPr>
                <w:b/>
                <w:bCs/>
              </w:rPr>
              <w:t>Gesetzlicher Vertreter der zu unterstützenden Person</w:t>
            </w:r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7A6B83" w:rsidP="00A83FD9">
            <w:pPr>
              <w:spacing w:line="260" w:lineRule="atLeast"/>
            </w:pPr>
            <w:r w:rsidRPr="007A6B83">
              <w:t>Name, Vorname</w:t>
            </w:r>
            <w:r w:rsidR="00885E77">
              <w:tab/>
            </w:r>
            <w:r w:rsidR="00885E77">
              <w:tab/>
            </w:r>
            <w:r w:rsidR="00885E77">
              <w:tab/>
            </w:r>
            <w:r w:rsidR="00885E7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10"/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7A6B83" w:rsidP="00A83FD9">
            <w:pPr>
              <w:spacing w:line="260" w:lineRule="atLeast"/>
            </w:pPr>
            <w:r w:rsidRPr="007A6B83">
              <w:t>Strasse, PLZ, Ort</w:t>
            </w:r>
            <w:r w:rsidR="00885E77">
              <w:tab/>
            </w:r>
            <w:r w:rsidR="00885E77">
              <w:tab/>
            </w:r>
            <w:r w:rsidR="00885E77">
              <w:tab/>
            </w:r>
            <w:r w:rsidR="00885E7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11"/>
          </w:p>
        </w:tc>
      </w:tr>
      <w:tr w:rsidR="00D91517" w:rsidRPr="007A6B83" w:rsidTr="005C7229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7" w:rsidRPr="007A6B83" w:rsidRDefault="00D91517" w:rsidP="00D91517">
            <w:pPr>
              <w:spacing w:line="260" w:lineRule="atLeast"/>
            </w:pPr>
            <w:r w:rsidRPr="007A6B83">
              <w:t>Tel</w:t>
            </w:r>
            <w:r>
              <w:t>efonnummer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7A6B83" w:rsidP="00A83FD9">
            <w:pPr>
              <w:spacing w:line="260" w:lineRule="atLeast"/>
            </w:pPr>
            <w:r w:rsidRPr="007A6B83">
              <w:t xml:space="preserve">E-Mail </w:t>
            </w:r>
            <w:r w:rsidR="00885E77">
              <w:tab/>
            </w:r>
            <w:r w:rsidR="00D91517">
              <w:tab/>
            </w:r>
            <w:r w:rsidR="00885E77">
              <w:tab/>
            </w:r>
            <w:r w:rsidR="00885E77">
              <w:tab/>
            </w:r>
            <w:r w:rsidR="00885E7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12"/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7A6B83" w:rsidP="00A83FD9">
            <w:pPr>
              <w:spacing w:line="260" w:lineRule="atLeast"/>
            </w:pPr>
            <w:r w:rsidRPr="007A6B83">
              <w:t>Weitere Kinder (Jahrgang)</w:t>
            </w:r>
            <w:r w:rsidR="00885E77">
              <w:tab/>
            </w:r>
            <w:r w:rsidR="00885E7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13"/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7A6B83" w:rsidP="00A83FD9">
            <w:pPr>
              <w:spacing w:line="260" w:lineRule="atLeast"/>
            </w:pPr>
            <w:r w:rsidRPr="007A6B83">
              <w:t>Bezüger von AHV-, IV-Ergänzungslei</w:t>
            </w:r>
            <w:bookmarkStart w:id="14" w:name="Check1"/>
            <w:r w:rsidRPr="007A6B83">
              <w:t>stungen?</w:t>
            </w:r>
            <w:r w:rsidRPr="007A6B83">
              <w:tab/>
            </w:r>
            <w:r w:rsidRPr="007A6B83">
              <w:tab/>
            </w:r>
            <w:r w:rsidRPr="007A6B83">
              <w:tab/>
            </w:r>
            <w:r w:rsidRPr="007A6B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83">
              <w:instrText xml:space="preserve"> </w:instrText>
            </w:r>
            <w:r w:rsidR="006075FC">
              <w:instrText>FORMCHECKBOX</w:instrText>
            </w:r>
            <w:r w:rsidRPr="007A6B83">
              <w:instrText xml:space="preserve"> </w:instrText>
            </w:r>
            <w:r w:rsidR="00E943D2">
              <w:fldChar w:fldCharType="separate"/>
            </w:r>
            <w:r w:rsidRPr="007A6B83">
              <w:rPr>
                <w:lang w:val="de-CH"/>
              </w:rPr>
              <w:fldChar w:fldCharType="end"/>
            </w:r>
            <w:bookmarkEnd w:id="14"/>
            <w:r w:rsidRPr="007A6B83">
              <w:t xml:space="preserve"> ja</w:t>
            </w:r>
            <w:r w:rsidRPr="007A6B83">
              <w:tab/>
            </w:r>
            <w:r w:rsidRPr="007A6B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83">
              <w:instrText xml:space="preserve"> </w:instrText>
            </w:r>
            <w:r w:rsidR="006075FC">
              <w:instrText>FORMCHECKBOX</w:instrText>
            </w:r>
            <w:r w:rsidRPr="007A6B83">
              <w:instrText xml:space="preserve"> </w:instrText>
            </w:r>
            <w:r w:rsidR="00E943D2">
              <w:fldChar w:fldCharType="separate"/>
            </w:r>
            <w:r w:rsidRPr="007A6B83">
              <w:rPr>
                <w:lang w:val="de-CH"/>
              </w:rPr>
              <w:fldChar w:fldCharType="end"/>
            </w:r>
            <w:r w:rsidRPr="007A6B83">
              <w:t xml:space="preserve"> nein  </w:t>
            </w:r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7A6B83" w:rsidP="00A83FD9">
            <w:pPr>
              <w:spacing w:line="260" w:lineRule="atLeast"/>
            </w:pPr>
            <w:r w:rsidRPr="007A6B83">
              <w:t>Bezüger von Sozialhilfe?</w:t>
            </w:r>
            <w:r w:rsidRPr="007A6B83">
              <w:tab/>
            </w:r>
            <w:r w:rsidRPr="007A6B83">
              <w:tab/>
            </w:r>
            <w:r w:rsidRPr="007A6B83">
              <w:tab/>
            </w:r>
            <w:r w:rsidRPr="007A6B83">
              <w:tab/>
            </w:r>
            <w:r>
              <w:tab/>
            </w:r>
            <w:r w:rsidRPr="007A6B83">
              <w:tab/>
            </w:r>
            <w:r w:rsidRPr="007A6B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83">
              <w:instrText xml:space="preserve"> </w:instrText>
            </w:r>
            <w:r w:rsidR="006075FC">
              <w:instrText>FORMCHECKBOX</w:instrText>
            </w:r>
            <w:r w:rsidRPr="007A6B83">
              <w:instrText xml:space="preserve"> </w:instrText>
            </w:r>
            <w:r w:rsidR="00E943D2">
              <w:fldChar w:fldCharType="separate"/>
            </w:r>
            <w:r w:rsidRPr="007A6B83">
              <w:rPr>
                <w:lang w:val="de-CH"/>
              </w:rPr>
              <w:fldChar w:fldCharType="end"/>
            </w:r>
            <w:r w:rsidRPr="007A6B83">
              <w:t xml:space="preserve"> ja</w:t>
            </w:r>
            <w:r w:rsidRPr="007A6B83">
              <w:tab/>
            </w:r>
            <w:r w:rsidRPr="007A6B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83">
              <w:instrText xml:space="preserve"> </w:instrText>
            </w:r>
            <w:r w:rsidR="006075FC">
              <w:instrText>FORMCHECKBOX</w:instrText>
            </w:r>
            <w:r w:rsidRPr="007A6B83">
              <w:instrText xml:space="preserve"> </w:instrText>
            </w:r>
            <w:r w:rsidR="00E943D2">
              <w:fldChar w:fldCharType="separate"/>
            </w:r>
            <w:r w:rsidRPr="007A6B83">
              <w:rPr>
                <w:lang w:val="de-CH"/>
              </w:rPr>
              <w:fldChar w:fldCharType="end"/>
            </w:r>
            <w:r w:rsidRPr="007A6B83">
              <w:t xml:space="preserve"> nein    </w:t>
            </w:r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7A6B83" w:rsidP="00A83FD9">
            <w:pPr>
              <w:spacing w:line="260" w:lineRule="atLeast"/>
            </w:pPr>
            <w:r w:rsidRPr="007A6B83">
              <w:t xml:space="preserve">Bezüger von privater Unterstützung? </w:t>
            </w:r>
            <w:r w:rsidRPr="007A6B83">
              <w:tab/>
            </w:r>
            <w:r w:rsidRPr="007A6B83">
              <w:tab/>
            </w:r>
            <w:r w:rsidRPr="007A6B83">
              <w:tab/>
            </w:r>
            <w:r w:rsidRPr="007A6B83">
              <w:tab/>
            </w:r>
            <w:r w:rsidRPr="007A6B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83">
              <w:instrText xml:space="preserve"> </w:instrText>
            </w:r>
            <w:r w:rsidR="006075FC">
              <w:instrText>FORMCHECKBOX</w:instrText>
            </w:r>
            <w:r w:rsidRPr="007A6B83">
              <w:instrText xml:space="preserve"> </w:instrText>
            </w:r>
            <w:r w:rsidR="00E943D2">
              <w:fldChar w:fldCharType="separate"/>
            </w:r>
            <w:r w:rsidRPr="007A6B83">
              <w:rPr>
                <w:lang w:val="de-CH"/>
              </w:rPr>
              <w:fldChar w:fldCharType="end"/>
            </w:r>
            <w:r w:rsidRPr="007A6B83">
              <w:t xml:space="preserve"> ja</w:t>
            </w:r>
            <w:r w:rsidRPr="007A6B83">
              <w:tab/>
            </w:r>
            <w:r w:rsidRPr="007A6B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83">
              <w:instrText xml:space="preserve"> </w:instrText>
            </w:r>
            <w:r w:rsidR="006075FC">
              <w:instrText>FORMCHECKBOX</w:instrText>
            </w:r>
            <w:r w:rsidRPr="007A6B83">
              <w:instrText xml:space="preserve"> </w:instrText>
            </w:r>
            <w:r w:rsidR="00E943D2">
              <w:fldChar w:fldCharType="separate"/>
            </w:r>
            <w:r w:rsidRPr="007A6B83">
              <w:rPr>
                <w:lang w:val="de-CH"/>
              </w:rPr>
              <w:fldChar w:fldCharType="end"/>
            </w:r>
            <w:r w:rsidRPr="007A6B83">
              <w:t xml:space="preserve"> nein</w:t>
            </w:r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7A6B83" w:rsidP="00A83FD9">
            <w:pPr>
              <w:tabs>
                <w:tab w:val="left" w:pos="1058"/>
              </w:tabs>
              <w:spacing w:line="260" w:lineRule="atLeast"/>
            </w:pPr>
            <w:r w:rsidRPr="007A6B83">
              <w:tab/>
              <w:t>Name der Organisation:</w:t>
            </w:r>
            <w:r w:rsidR="00885E77">
              <w:tab/>
            </w:r>
            <w:r w:rsidR="00885E7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15"/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B83" w:rsidRPr="007A6B83" w:rsidRDefault="007A6B83" w:rsidP="00A83FD9">
            <w:pPr>
              <w:spacing w:line="260" w:lineRule="atLeast"/>
            </w:pPr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B83" w:rsidRPr="007A6B83" w:rsidRDefault="007A6B83" w:rsidP="00A83FD9">
            <w:pPr>
              <w:spacing w:line="260" w:lineRule="atLeast"/>
              <w:rPr>
                <w:b/>
                <w:bCs/>
              </w:rPr>
            </w:pPr>
            <w:r w:rsidRPr="007A6B83">
              <w:rPr>
                <w:b/>
                <w:bCs/>
              </w:rPr>
              <w:t>Benötigte Unterstützung</w:t>
            </w:r>
            <w:r w:rsidR="00E44126">
              <w:rPr>
                <w:b/>
                <w:bCs/>
              </w:rPr>
              <w:t xml:space="preserve"> (detaillierte Beschreibung)</w:t>
            </w:r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7A6B83" w:rsidP="00A83FD9">
            <w:pPr>
              <w:spacing w:line="260" w:lineRule="atLeast"/>
            </w:pPr>
            <w:r w:rsidRPr="007A6B83">
              <w:t>Betrag in CHF</w:t>
            </w:r>
            <w:r w:rsidR="00885E77">
              <w:tab/>
            </w:r>
            <w:r w:rsidR="00885E77">
              <w:tab/>
            </w:r>
            <w:r w:rsidR="00885E7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16"/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7A6B83" w:rsidP="00A83FD9">
            <w:pPr>
              <w:spacing w:line="260" w:lineRule="atLeast"/>
            </w:pPr>
            <w:r w:rsidRPr="007A6B83">
              <w:t>Verwendungszweck</w:t>
            </w:r>
            <w:r w:rsidR="00885E77">
              <w:tab/>
            </w:r>
            <w:r w:rsidR="00885E7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85E77">
              <w:instrText xml:space="preserve"> </w:instrText>
            </w:r>
            <w:r w:rsidR="006075FC">
              <w:instrText>FORMTEXT</w:instrText>
            </w:r>
            <w:r w:rsidR="00885E77">
              <w:instrText xml:space="preserve"> </w:instrText>
            </w:r>
            <w:r w:rsidR="00885E77"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885E77">
              <w:fldChar w:fldCharType="end"/>
            </w:r>
            <w:bookmarkEnd w:id="17"/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7A6B83" w:rsidP="00D91517">
            <w:pPr>
              <w:spacing w:line="260" w:lineRule="atLeast"/>
            </w:pPr>
            <w:r w:rsidRPr="007A6B83">
              <w:t xml:space="preserve">Wurden andere Institutionen um Unterstützung angefragt? </w:t>
            </w:r>
            <w:r w:rsidRPr="007A6B83">
              <w:tab/>
            </w:r>
            <w:r w:rsidR="00D91517" w:rsidRPr="007A6B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517" w:rsidRPr="007A6B83">
              <w:instrText xml:space="preserve"> </w:instrText>
            </w:r>
            <w:r w:rsidR="00D91517">
              <w:instrText>FORMCHECKBOX</w:instrText>
            </w:r>
            <w:r w:rsidR="00D91517" w:rsidRPr="007A6B83">
              <w:instrText xml:space="preserve"> </w:instrText>
            </w:r>
            <w:r w:rsidR="00E943D2">
              <w:fldChar w:fldCharType="separate"/>
            </w:r>
            <w:r w:rsidR="00D91517" w:rsidRPr="007A6B83">
              <w:rPr>
                <w:lang w:val="de-CH"/>
              </w:rPr>
              <w:fldChar w:fldCharType="end"/>
            </w:r>
            <w:r w:rsidR="00D91517" w:rsidRPr="007A6B83">
              <w:t xml:space="preserve"> nein </w:t>
            </w:r>
            <w:r w:rsidR="00D91517">
              <w:t xml:space="preserve">   </w:t>
            </w:r>
            <w:r w:rsidRPr="007A6B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83">
              <w:instrText xml:space="preserve"> </w:instrText>
            </w:r>
            <w:r w:rsidR="006075FC">
              <w:instrText>FORMCHECKBOX</w:instrText>
            </w:r>
            <w:r w:rsidRPr="007A6B83">
              <w:instrText xml:space="preserve"> </w:instrText>
            </w:r>
            <w:r w:rsidR="00E943D2">
              <w:fldChar w:fldCharType="separate"/>
            </w:r>
            <w:r w:rsidRPr="007A6B83">
              <w:rPr>
                <w:lang w:val="de-CH"/>
              </w:rPr>
              <w:fldChar w:fldCharType="end"/>
            </w:r>
            <w:r w:rsidR="00D91517">
              <w:t xml:space="preserve"> </w:t>
            </w:r>
            <w:r w:rsidR="00D91517" w:rsidRPr="007A6B83">
              <w:t xml:space="preserve">ja, </w:t>
            </w:r>
            <w:r w:rsidR="00D91517">
              <w:t xml:space="preserve">folgende: </w:t>
            </w:r>
            <w:r w:rsidR="00D9151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D91517">
              <w:instrText xml:space="preserve"> FORMTEXT </w:instrText>
            </w:r>
            <w:r w:rsidR="00D91517">
              <w:fldChar w:fldCharType="separate"/>
            </w:r>
            <w:r w:rsidR="00D91517">
              <w:rPr>
                <w:noProof/>
              </w:rPr>
              <w:t> </w:t>
            </w:r>
            <w:r w:rsidR="00D91517">
              <w:rPr>
                <w:noProof/>
              </w:rPr>
              <w:t> </w:t>
            </w:r>
            <w:r w:rsidR="00D91517">
              <w:rPr>
                <w:noProof/>
              </w:rPr>
              <w:t> </w:t>
            </w:r>
            <w:r w:rsidR="00D91517">
              <w:rPr>
                <w:noProof/>
              </w:rPr>
              <w:t> </w:t>
            </w:r>
            <w:r w:rsidR="00D91517">
              <w:rPr>
                <w:noProof/>
              </w:rPr>
              <w:t> </w:t>
            </w:r>
            <w:r w:rsidR="00D91517">
              <w:fldChar w:fldCharType="end"/>
            </w:r>
            <w:bookmarkEnd w:id="18"/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B83" w:rsidRPr="007A6B83" w:rsidRDefault="007A6B83" w:rsidP="00A83FD9">
            <w:pPr>
              <w:spacing w:line="260" w:lineRule="atLeast"/>
            </w:pPr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B83" w:rsidRPr="007A6B83" w:rsidRDefault="007A6B83" w:rsidP="00A83FD9">
            <w:pPr>
              <w:spacing w:line="260" w:lineRule="atLeast"/>
              <w:rPr>
                <w:b/>
                <w:bCs/>
              </w:rPr>
            </w:pPr>
            <w:r w:rsidRPr="007A6B83">
              <w:rPr>
                <w:b/>
                <w:bCs/>
              </w:rPr>
              <w:t>Beschreibung der Notlage</w:t>
            </w:r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885E77" w:rsidP="00A83FD9">
            <w:pPr>
              <w:spacing w:line="260" w:lineRule="atLeas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</w:instrText>
            </w:r>
            <w:r w:rsidR="006075FC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885E77" w:rsidP="00A83FD9">
            <w:pPr>
              <w:spacing w:line="26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</w:instrText>
            </w:r>
            <w:r w:rsidR="006075FC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>
              <w:fldChar w:fldCharType="end"/>
            </w:r>
            <w:bookmarkEnd w:id="20"/>
            <w:r w:rsidR="007A6B83" w:rsidRPr="007A6B83">
              <w:t> </w:t>
            </w:r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885E77" w:rsidP="00A83FD9">
            <w:pPr>
              <w:spacing w:line="260" w:lineRule="atLeas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</w:instrText>
            </w:r>
            <w:r w:rsidR="006075FC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6B83" w:rsidRPr="003715D0" w:rsidRDefault="007A6B83" w:rsidP="00A83FD9">
            <w:pPr>
              <w:spacing w:line="260" w:lineRule="atLeast"/>
              <w:rPr>
                <w:sz w:val="14"/>
                <w:szCs w:val="14"/>
              </w:rPr>
            </w:pPr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6B83" w:rsidRPr="007A6B83" w:rsidRDefault="008A34D9" w:rsidP="00A83FD9">
            <w:pPr>
              <w:spacing w:line="260" w:lineRule="atLeast"/>
              <w:rPr>
                <w:b/>
                <w:bCs/>
              </w:rPr>
            </w:pPr>
            <w:r>
              <w:rPr>
                <w:b/>
                <w:bCs/>
              </w:rPr>
              <w:t>Was soll die Unterstützung beim Kind/Jugendlichen bewirken?</w:t>
            </w:r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885E77" w:rsidP="00A83FD9">
            <w:pPr>
              <w:spacing w:line="260" w:lineRule="atLeas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</w:instrText>
            </w:r>
            <w:r w:rsidR="006075FC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885E77" w:rsidP="00A83FD9">
            <w:pPr>
              <w:spacing w:line="260" w:lineRule="atLeas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</w:instrText>
            </w:r>
            <w:r w:rsidR="006075FC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>
              <w:fldChar w:fldCharType="end"/>
            </w:r>
            <w:bookmarkEnd w:id="23"/>
            <w:r w:rsidR="007A6B83" w:rsidRPr="007A6B83">
              <w:t> </w:t>
            </w:r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83" w:rsidRPr="007A6B83" w:rsidRDefault="00885E77" w:rsidP="00A83FD9">
            <w:pPr>
              <w:spacing w:line="260" w:lineRule="atLeas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</w:instrText>
            </w:r>
            <w:r w:rsidR="006075FC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 w:rsidR="00D958B1">
              <w:rPr>
                <w:noProof/>
              </w:rPr>
              <w:t> </w:t>
            </w:r>
            <w:r>
              <w:fldChar w:fldCharType="end"/>
            </w:r>
            <w:bookmarkEnd w:id="24"/>
            <w:r w:rsidR="007A6B83" w:rsidRPr="007A6B83">
              <w:t> </w:t>
            </w:r>
          </w:p>
        </w:tc>
      </w:tr>
      <w:tr w:rsidR="007A6B83" w:rsidRPr="007A6B83" w:rsidTr="007A6B83">
        <w:trPr>
          <w:trHeight w:val="255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B83" w:rsidRPr="007A6B83" w:rsidRDefault="007A6B83" w:rsidP="00A83FD9">
            <w:pPr>
              <w:spacing w:line="260" w:lineRule="atLeast"/>
            </w:pPr>
          </w:p>
        </w:tc>
      </w:tr>
    </w:tbl>
    <w:p w:rsidR="00D91517" w:rsidRPr="004D3F9B" w:rsidRDefault="00D91517" w:rsidP="00D91517">
      <w:pPr>
        <w:spacing w:before="120" w:after="120" w:line="260" w:lineRule="atLeast"/>
        <w:rPr>
          <w:lang w:val="de-CH"/>
        </w:rPr>
      </w:pPr>
      <w:r w:rsidRPr="00526CDB">
        <w:t>Datum:</w:t>
      </w:r>
      <w:r w:rsidRPr="00526CDB"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 w:rsidRPr="00526CDB">
        <w:tab/>
      </w:r>
      <w:r w:rsidRPr="00526CDB">
        <w:tab/>
      </w:r>
      <w:r w:rsidRPr="00526CDB">
        <w:tab/>
        <w:t>Unterschrift:</w:t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D91517" w:rsidRDefault="00D91517" w:rsidP="00D23BD4">
      <w:pPr>
        <w:spacing w:line="260" w:lineRule="atLeast"/>
        <w:ind w:left="1416" w:right="-360" w:hanging="1410"/>
      </w:pPr>
    </w:p>
    <w:p w:rsidR="00C54246" w:rsidRDefault="00C54246" w:rsidP="00D23BD4">
      <w:pPr>
        <w:spacing w:line="260" w:lineRule="atLeast"/>
        <w:ind w:left="1416" w:right="-360" w:hanging="1410"/>
      </w:pPr>
    </w:p>
    <w:p w:rsidR="00CA7659" w:rsidRDefault="00526CDB" w:rsidP="00D23BD4">
      <w:pPr>
        <w:spacing w:line="260" w:lineRule="atLeast"/>
        <w:ind w:left="1416" w:right="-360" w:hanging="1410"/>
      </w:pPr>
      <w:r w:rsidRPr="00526CDB">
        <w:t>Beilagen:</w:t>
      </w:r>
      <w:r w:rsidR="00286AF2">
        <w:tab/>
      </w:r>
      <w:r w:rsidR="003715D0" w:rsidRPr="007A6B8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15D0" w:rsidRPr="007A6B83">
        <w:instrText xml:space="preserve"> </w:instrText>
      </w:r>
      <w:r w:rsidR="006075FC">
        <w:instrText>FORMCHECKBOX</w:instrText>
      </w:r>
      <w:r w:rsidR="003715D0" w:rsidRPr="007A6B83">
        <w:instrText xml:space="preserve"> </w:instrText>
      </w:r>
      <w:r w:rsidR="00E943D2">
        <w:fldChar w:fldCharType="separate"/>
      </w:r>
      <w:r w:rsidR="003715D0" w:rsidRPr="007A6B83">
        <w:rPr>
          <w:lang w:val="de-CH"/>
        </w:rPr>
        <w:fldChar w:fldCharType="end"/>
      </w:r>
      <w:r w:rsidR="003715D0" w:rsidRPr="007A6B83">
        <w:t xml:space="preserve"> </w:t>
      </w:r>
      <w:r w:rsidR="003715D0">
        <w:tab/>
      </w:r>
      <w:r w:rsidR="00286AF2" w:rsidRPr="00CA7659">
        <w:t>Kopie des</w:t>
      </w:r>
      <w:r w:rsidR="00286AF2" w:rsidRPr="00764809">
        <w:rPr>
          <w:b/>
        </w:rPr>
        <w:t xml:space="preserve"> Mietvertrag</w:t>
      </w:r>
      <w:r w:rsidR="00CA7659">
        <w:rPr>
          <w:b/>
        </w:rPr>
        <w:t>e</w:t>
      </w:r>
      <w:r w:rsidR="00286AF2" w:rsidRPr="00764809">
        <w:rPr>
          <w:b/>
        </w:rPr>
        <w:t>s</w:t>
      </w:r>
      <w:r w:rsidR="00CA7659">
        <w:rPr>
          <w:b/>
        </w:rPr>
        <w:t xml:space="preserve"> </w:t>
      </w:r>
      <w:r w:rsidR="00CA7659" w:rsidRPr="00CA7659">
        <w:t>respektive</w:t>
      </w:r>
      <w:r w:rsidR="00CA7659">
        <w:rPr>
          <w:b/>
        </w:rPr>
        <w:t xml:space="preserve"> </w:t>
      </w:r>
      <w:r w:rsidR="00E44126">
        <w:rPr>
          <w:b/>
        </w:rPr>
        <w:t>Hypothekbelastung</w:t>
      </w:r>
      <w:r w:rsidR="00CA7659">
        <w:rPr>
          <w:b/>
        </w:rPr>
        <w:t xml:space="preserve"> </w:t>
      </w:r>
      <w:r w:rsidR="00CA7659" w:rsidRPr="00CA7659">
        <w:t>und</w:t>
      </w:r>
    </w:p>
    <w:p w:rsidR="00CA7659" w:rsidRDefault="0079227F" w:rsidP="003715D0">
      <w:pPr>
        <w:spacing w:line="260" w:lineRule="atLeast"/>
        <w:ind w:left="1416" w:right="-360" w:firstLine="708"/>
      </w:pPr>
      <w:r>
        <w:rPr>
          <w:b/>
        </w:rPr>
        <w:t>Einkommensnachweis</w:t>
      </w:r>
      <w:r w:rsidR="00E44126">
        <w:t xml:space="preserve"> (Lohnausweis, Alimente, Renten etc.) </w:t>
      </w:r>
      <w:r w:rsidR="00526CDB" w:rsidRPr="00CA7659">
        <w:t>der letzten 3 Monate</w:t>
      </w:r>
      <w:r w:rsidR="00CA7659">
        <w:t xml:space="preserve"> </w:t>
      </w:r>
    </w:p>
    <w:p w:rsidR="003715D0" w:rsidRDefault="003715D0" w:rsidP="003715D0">
      <w:pPr>
        <w:spacing w:line="260" w:lineRule="atLeast"/>
        <w:ind w:left="1416" w:right="-360" w:firstLine="708"/>
      </w:pPr>
      <w:r>
        <w:rPr>
          <w:b/>
        </w:rPr>
        <w:t>ODER</w:t>
      </w:r>
    </w:p>
    <w:p w:rsidR="00526CDB" w:rsidRPr="00CA7659" w:rsidRDefault="003715D0" w:rsidP="003715D0">
      <w:pPr>
        <w:spacing w:line="260" w:lineRule="atLeast"/>
        <w:ind w:left="709" w:right="-357" w:firstLine="709"/>
      </w:pPr>
      <w:r w:rsidRPr="007A6B8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6B83">
        <w:instrText xml:space="preserve"> </w:instrText>
      </w:r>
      <w:r w:rsidR="006075FC">
        <w:instrText>FORMCHECKBOX</w:instrText>
      </w:r>
      <w:r w:rsidRPr="007A6B83">
        <w:instrText xml:space="preserve"> </w:instrText>
      </w:r>
      <w:r w:rsidR="00E943D2">
        <w:fldChar w:fldCharType="separate"/>
      </w:r>
      <w:r w:rsidRPr="007A6B83">
        <w:rPr>
          <w:lang w:val="de-CH"/>
        </w:rPr>
        <w:fldChar w:fldCharType="end"/>
      </w:r>
      <w:r w:rsidRPr="007A6B83">
        <w:t xml:space="preserve"> </w:t>
      </w:r>
      <w:r>
        <w:tab/>
      </w:r>
      <w:r w:rsidRPr="00CA7659">
        <w:rPr>
          <w:b/>
        </w:rPr>
        <w:t>Budgetblatt</w:t>
      </w:r>
      <w:r>
        <w:t xml:space="preserve"> bei </w:t>
      </w:r>
      <w:r w:rsidR="00526CDB" w:rsidRPr="00CA7659">
        <w:t>Sozialhilfeempfänger</w:t>
      </w:r>
    </w:p>
    <w:p w:rsidR="00526CDB" w:rsidRPr="00526CDB" w:rsidRDefault="00526CDB" w:rsidP="00FD7C2F">
      <w:pPr>
        <w:spacing w:before="120" w:line="260" w:lineRule="atLeast"/>
        <w:rPr>
          <w:b/>
        </w:rPr>
      </w:pPr>
      <w:r w:rsidRPr="00526CDB">
        <w:rPr>
          <w:b/>
        </w:rPr>
        <w:lastRenderedPageBreak/>
        <w:t xml:space="preserve">Dieses Gesuch ist </w:t>
      </w:r>
      <w:r w:rsidRPr="00526CDB">
        <w:rPr>
          <w:b/>
          <w:u w:val="single"/>
        </w:rPr>
        <w:t>vollständig</w:t>
      </w:r>
      <w:r w:rsidRPr="00526CDB">
        <w:rPr>
          <w:b/>
        </w:rPr>
        <w:t xml:space="preserve"> </w:t>
      </w:r>
      <w:r w:rsidR="00D91517">
        <w:rPr>
          <w:b/>
        </w:rPr>
        <w:t xml:space="preserve">ausgefüllt einzusenden an: </w:t>
      </w:r>
      <w:r w:rsidR="00C54246" w:rsidRPr="00C54246">
        <w:rPr>
          <w:b/>
        </w:rPr>
        <w:t xml:space="preserve">Treuhand- und Revisionsgesellschaft Mattig-Suter und Partner, Frau Helen Betschart, Bahnhofstrasse 28, Postfach 556, 6431 Schwyz oder </w:t>
      </w:r>
      <w:proofErr w:type="gramStart"/>
      <w:r w:rsidR="00C54246" w:rsidRPr="00C54246">
        <w:rPr>
          <w:b/>
        </w:rPr>
        <w:t>helen.betschart@mattig.ch</w:t>
      </w:r>
      <w:r w:rsidR="00D91517" w:rsidRPr="00C54246">
        <w:rPr>
          <w:b/>
        </w:rPr>
        <w:t xml:space="preserve"> </w:t>
      </w:r>
      <w:r w:rsidRPr="00C54246">
        <w:rPr>
          <w:b/>
        </w:rPr>
        <w:t>.</w:t>
      </w:r>
      <w:proofErr w:type="gramEnd"/>
      <w:r w:rsidRPr="00526CDB">
        <w:rPr>
          <w:b/>
        </w:rPr>
        <w:t xml:space="preserve"> </w:t>
      </w:r>
    </w:p>
    <w:sectPr w:rsidR="00526CDB" w:rsidRPr="00526CDB" w:rsidSect="00C542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560" w:right="1225" w:bottom="482" w:left="1559" w:header="0" w:footer="34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FB" w:rsidRDefault="00E33DFB">
      <w:r>
        <w:separator/>
      </w:r>
    </w:p>
  </w:endnote>
  <w:endnote w:type="continuationSeparator" w:id="0">
    <w:p w:rsidR="00E33DFB" w:rsidRDefault="00E3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orbel"/>
    <w:charset w:val="00"/>
    <w:family w:val="swiss"/>
    <w:pitch w:val="variable"/>
    <w:sig w:usb0="A00000AF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46" w:rsidRDefault="00C542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0" w:type="dxa"/>
      <w:tblInd w:w="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0"/>
      <w:gridCol w:w="3402"/>
      <w:gridCol w:w="2808"/>
    </w:tblGrid>
    <w:tr w:rsidR="006075FC" w:rsidRPr="00FD7C2F" w:rsidTr="00476333">
      <w:trPr>
        <w:trHeight w:val="255"/>
      </w:trPr>
      <w:tc>
        <w:tcPr>
          <w:tcW w:w="9660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</w:tcPr>
        <w:p w:rsidR="006075FC" w:rsidRPr="00FD7C2F" w:rsidRDefault="006075FC" w:rsidP="00476333">
          <w:pPr>
            <w:spacing w:line="260" w:lineRule="atLeast"/>
            <w:rPr>
              <w:sz w:val="18"/>
              <w:szCs w:val="18"/>
            </w:rPr>
          </w:pPr>
          <w:r w:rsidRPr="00FD7C2F">
            <w:rPr>
              <w:sz w:val="18"/>
              <w:szCs w:val="18"/>
            </w:rPr>
            <w:t>Auszufüllen durch ROKJ-Koordinator:</w:t>
          </w:r>
        </w:p>
      </w:tc>
    </w:tr>
    <w:tr w:rsidR="006075FC" w:rsidRPr="00FD7C2F" w:rsidTr="00E26BE2">
      <w:trPr>
        <w:trHeight w:val="255"/>
      </w:trPr>
      <w:tc>
        <w:tcPr>
          <w:tcW w:w="34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noWrap/>
          <w:vAlign w:val="bottom"/>
        </w:tcPr>
        <w:p w:rsidR="006075FC" w:rsidRPr="00FD7C2F" w:rsidRDefault="006075FC" w:rsidP="00476333">
          <w:pPr>
            <w:spacing w:line="260" w:lineRule="atLeast"/>
            <w:rPr>
              <w:sz w:val="18"/>
              <w:szCs w:val="18"/>
            </w:rPr>
          </w:pPr>
          <w:r w:rsidRPr="00FD7C2F">
            <w:rPr>
              <w:sz w:val="18"/>
              <w:szCs w:val="18"/>
            </w:rPr>
            <w:t>Gesuchs-Nr.</w:t>
          </w:r>
        </w:p>
      </w:tc>
      <w:tc>
        <w:tcPr>
          <w:tcW w:w="3402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:rsidR="006075FC" w:rsidRPr="00FD7C2F" w:rsidRDefault="006075FC" w:rsidP="00476333">
          <w:pPr>
            <w:spacing w:line="260" w:lineRule="atLeast"/>
            <w:rPr>
              <w:sz w:val="18"/>
              <w:szCs w:val="18"/>
            </w:rPr>
          </w:pPr>
          <w:r>
            <w:rPr>
              <w:sz w:val="18"/>
              <w:szCs w:val="18"/>
            </w:rPr>
            <w:t>Eingang</w:t>
          </w:r>
        </w:p>
      </w:tc>
      <w:tc>
        <w:tcPr>
          <w:tcW w:w="280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075FC" w:rsidRPr="00FD7C2F" w:rsidRDefault="006075FC" w:rsidP="00476333">
          <w:pPr>
            <w:spacing w:line="260" w:lineRule="atLeast"/>
            <w:rPr>
              <w:sz w:val="18"/>
              <w:szCs w:val="18"/>
            </w:rPr>
          </w:pPr>
          <w:r w:rsidRPr="00FD7C2F">
            <w:rPr>
              <w:sz w:val="18"/>
              <w:szCs w:val="18"/>
            </w:rPr>
            <w:t>Entscheid</w:t>
          </w:r>
        </w:p>
      </w:tc>
    </w:tr>
  </w:tbl>
  <w:p w:rsidR="006075FC" w:rsidRPr="00700FD6" w:rsidRDefault="00C54246" w:rsidP="00FD7C2F">
    <w:pPr>
      <w:pStyle w:val="Fuzeile"/>
      <w:spacing w:before="60"/>
      <w:rPr>
        <w:sz w:val="16"/>
        <w:szCs w:val="16"/>
      </w:rPr>
    </w:pPr>
    <w:r>
      <w:rPr>
        <w:sz w:val="16"/>
        <w:szCs w:val="16"/>
      </w:rPr>
      <w:t>28.03.2019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46" w:rsidRDefault="00C542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FB" w:rsidRDefault="00E33DFB">
      <w:r>
        <w:separator/>
      </w:r>
    </w:p>
  </w:footnote>
  <w:footnote w:type="continuationSeparator" w:id="0">
    <w:p w:rsidR="00E33DFB" w:rsidRDefault="00E3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46" w:rsidRDefault="00C542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FC" w:rsidRDefault="00D91517" w:rsidP="00EB0709">
    <w:pPr>
      <w:pStyle w:val="berschrift1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0F87D1" wp14:editId="6DDA02C3">
              <wp:simplePos x="0" y="0"/>
              <wp:positionH relativeFrom="page">
                <wp:posOffset>5128260</wp:posOffset>
              </wp:positionH>
              <wp:positionV relativeFrom="page">
                <wp:posOffset>388620</wp:posOffset>
              </wp:positionV>
              <wp:extent cx="2217420" cy="659130"/>
              <wp:effectExtent l="0" t="0" r="11430" b="762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7420" cy="659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6075FC" w:rsidRPr="00C81254" w:rsidRDefault="00590B8E" w:rsidP="00EB0709">
                          <w:pPr>
                            <w:pStyle w:val="berschrift4"/>
                            <w:rPr>
                              <w:rStyle w:val="berschrift4Zchn"/>
                              <w:caps/>
                            </w:rPr>
                          </w:pPr>
                          <w:r>
                            <w:rPr>
                              <w:rStyle w:val="berschrift2Zchn"/>
                              <w:caps/>
                            </w:rPr>
                            <w:t>ROKJ</w:t>
                          </w:r>
                          <w:r w:rsidR="006075FC">
                            <w:rPr>
                              <w:b/>
                            </w:rPr>
                            <w:tab/>
                          </w:r>
                          <w:r w:rsidR="00D91517" w:rsidRPr="00C54246">
                            <w:t xml:space="preserve">REGION </w:t>
                          </w:r>
                          <w:r w:rsidR="00C54246">
                            <w:t>Schwyz</w:t>
                          </w:r>
                        </w:p>
                        <w:p w:rsidR="006075FC" w:rsidRPr="00C81254" w:rsidRDefault="00D91517" w:rsidP="00EB0709">
                          <w:pPr>
                            <w:pStyle w:val="berschrift4"/>
                          </w:pPr>
                          <w:r>
                            <w:tab/>
                            <w:t xml:space="preserve">Rotary - </w:t>
                          </w:r>
                          <w:r w:rsidR="006075FC" w:rsidRPr="00C81254">
                            <w:t>INNER WHEEL</w:t>
                          </w:r>
                          <w:r>
                            <w:t xml:space="preserve"> - ROTARACT</w:t>
                          </w:r>
                        </w:p>
                        <w:p w:rsidR="006075FC" w:rsidRPr="00366846" w:rsidRDefault="006075FC" w:rsidP="00EB0709">
                          <w:pPr>
                            <w:pStyle w:val="berschrift4"/>
                            <w:ind w:right="194"/>
                            <w:rPr>
                              <w:caps w:val="0"/>
                            </w:rPr>
                          </w:pPr>
                          <w:r w:rsidRPr="00C81254">
                            <w:tab/>
                            <w:t>für Kinder Und Jugendliche</w:t>
                          </w:r>
                        </w:p>
                        <w:p w:rsidR="006075FC" w:rsidRPr="00D80743" w:rsidRDefault="006075FC" w:rsidP="00EB0709">
                          <w:pPr>
                            <w:pStyle w:val="berschrift4"/>
                            <w:tabs>
                              <w:tab w:val="left" w:pos="964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6075FC" w:rsidRPr="00366846" w:rsidRDefault="006075FC" w:rsidP="00EB0709">
                          <w:pPr>
                            <w:pStyle w:val="berschrift4"/>
                            <w:rPr>
                              <w:caps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B0F87D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403.8pt;margin-top:30.6pt;width:174.6pt;height:5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" filled="f" stroked="f">
              <v:path arrowok="t"/>
              <v:textbox inset="0,0,0,0">
                <w:txbxContent>
                  <w:p w:rsidR="006075FC" w:rsidRPr="00C81254" w:rsidRDefault="00590B8E" w:rsidP="00EB0709">
                    <w:pPr>
                      <w:pStyle w:val="berschrift4"/>
                      <w:rPr>
                        <w:rStyle w:val="berschrift4Zchn"/>
                        <w:caps/>
                      </w:rPr>
                    </w:pPr>
                    <w:r>
                      <w:rPr>
                        <w:rStyle w:val="berschrift2Zchn"/>
                        <w:caps/>
                      </w:rPr>
                      <w:t>ROKJ</w:t>
                    </w:r>
                    <w:r w:rsidR="006075FC">
                      <w:rPr>
                        <w:b/>
                      </w:rPr>
                      <w:tab/>
                    </w:r>
                    <w:r w:rsidR="00D91517" w:rsidRPr="00C54246">
                      <w:t xml:space="preserve">REGION </w:t>
                    </w:r>
                    <w:r w:rsidR="00C54246">
                      <w:t>Schwyz</w:t>
                    </w:r>
                  </w:p>
                  <w:p w:rsidR="006075FC" w:rsidRPr="00C81254" w:rsidRDefault="00D91517" w:rsidP="00EB0709">
                    <w:pPr>
                      <w:pStyle w:val="berschrift4"/>
                    </w:pPr>
                    <w:r>
                      <w:tab/>
                      <w:t xml:space="preserve">Rotary - </w:t>
                    </w:r>
                    <w:r w:rsidR="006075FC" w:rsidRPr="00C81254">
                      <w:t>INNER WHEEL</w:t>
                    </w:r>
                    <w:r>
                      <w:t xml:space="preserve"> - ROTARACT</w:t>
                    </w:r>
                  </w:p>
                  <w:p w:rsidR="006075FC" w:rsidRPr="00366846" w:rsidRDefault="006075FC" w:rsidP="00EB0709">
                    <w:pPr>
                      <w:pStyle w:val="berschrift4"/>
                      <w:ind w:right="194"/>
                      <w:rPr>
                        <w:caps w:val="0"/>
                      </w:rPr>
                    </w:pPr>
                    <w:r w:rsidRPr="00C81254">
                      <w:tab/>
                      <w:t>für Kinder Und Jugendliche</w:t>
                    </w:r>
                  </w:p>
                  <w:p w:rsidR="006075FC" w:rsidRPr="00D80743" w:rsidRDefault="006075FC" w:rsidP="00EB0709">
                    <w:pPr>
                      <w:pStyle w:val="berschrift4"/>
                      <w:tabs>
                        <w:tab w:val="left" w:pos="964"/>
                      </w:tabs>
                      <w:rPr>
                        <w:sz w:val="16"/>
                        <w:szCs w:val="16"/>
                      </w:rPr>
                    </w:pPr>
                  </w:p>
                  <w:p w:rsidR="006075FC" w:rsidRPr="00366846" w:rsidRDefault="006075FC" w:rsidP="00EB0709">
                    <w:pPr>
                      <w:pStyle w:val="berschrift4"/>
                      <w:rPr>
                        <w:caps w:val="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91517">
      <w:rPr>
        <w:noProof/>
        <w:lang w:val="de-CH"/>
      </w:rPr>
      <w:drawing>
        <wp:anchor distT="0" distB="0" distL="114300" distR="114300" simplePos="0" relativeHeight="251661312" behindDoc="1" locked="0" layoutInCell="1" allowOverlap="1" wp14:anchorId="60E8CE3C" wp14:editId="5E3CBC65">
          <wp:simplePos x="0" y="0"/>
          <wp:positionH relativeFrom="page">
            <wp:posOffset>4020185</wp:posOffset>
          </wp:positionH>
          <wp:positionV relativeFrom="paragraph">
            <wp:posOffset>394335</wp:posOffset>
          </wp:positionV>
          <wp:extent cx="487680" cy="484505"/>
          <wp:effectExtent l="0" t="0" r="7620" b="0"/>
          <wp:wrapNone/>
          <wp:docPr id="1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517">
      <w:rPr>
        <w:noProof/>
        <w:lang w:val="de-CH"/>
      </w:rPr>
      <w:drawing>
        <wp:anchor distT="0" distB="0" distL="114300" distR="114300" simplePos="0" relativeHeight="251662336" behindDoc="1" locked="0" layoutInCell="1" allowOverlap="1" wp14:anchorId="5B145E68" wp14:editId="3776B551">
          <wp:simplePos x="0" y="0"/>
          <wp:positionH relativeFrom="page">
            <wp:posOffset>4586605</wp:posOffset>
          </wp:positionH>
          <wp:positionV relativeFrom="paragraph">
            <wp:posOffset>394335</wp:posOffset>
          </wp:positionV>
          <wp:extent cx="484505" cy="484505"/>
          <wp:effectExtent l="0" t="0" r="0" b="0"/>
          <wp:wrapNone/>
          <wp:docPr id="1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5FC" w:rsidRPr="00152A84">
      <w:rPr>
        <w:noProof/>
      </w:rPr>
      <w:t xml:space="preserve"> </w:t>
    </w:r>
  </w:p>
  <w:p w:rsidR="006075FC" w:rsidRPr="003B4779" w:rsidRDefault="00D91517" w:rsidP="00542841">
    <w:pPr>
      <w:pStyle w:val="Kopfzeile"/>
      <w:tabs>
        <w:tab w:val="left" w:pos="360"/>
      </w:tabs>
      <w:spacing w:before="60" w:line="240" w:lineRule="auto"/>
      <w:rPr>
        <w:sz w:val="18"/>
        <w:szCs w:val="18"/>
      </w:rPr>
    </w:pPr>
    <w:r w:rsidRPr="00D91517">
      <w:rPr>
        <w:noProof/>
      </w:rPr>
      <w:drawing>
        <wp:anchor distT="0" distB="0" distL="114300" distR="114300" simplePos="0" relativeHeight="251663360" behindDoc="1" locked="0" layoutInCell="1" allowOverlap="1" wp14:anchorId="3798D3A6" wp14:editId="7CFC584C">
          <wp:simplePos x="0" y="0"/>
          <wp:positionH relativeFrom="margin">
            <wp:posOffset>2457450</wp:posOffset>
          </wp:positionH>
          <wp:positionV relativeFrom="paragraph">
            <wp:posOffset>20320</wp:posOffset>
          </wp:positionV>
          <wp:extent cx="495300" cy="485775"/>
          <wp:effectExtent l="0" t="0" r="0" b="9525"/>
          <wp:wrapTight wrapText="bothSides">
            <wp:wrapPolygon edited="0">
              <wp:start x="0" y="0"/>
              <wp:lineTo x="0" y="21176"/>
              <wp:lineTo x="20769" y="21176"/>
              <wp:lineTo x="20769" y="0"/>
              <wp:lineTo x="0" y="0"/>
            </wp:wrapPolygon>
          </wp:wrapTight>
          <wp:docPr id="19" name="Grafik 19" descr="C:\Users\silja_000\Documents\ROKJ (1)\ROTARY whe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ja_000\Documents\ROKJ (1)\ROTARY whee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1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956310</wp:posOffset>
          </wp:positionH>
          <wp:positionV relativeFrom="page">
            <wp:posOffset>443230</wp:posOffset>
          </wp:positionV>
          <wp:extent cx="1474470" cy="379730"/>
          <wp:effectExtent l="0" t="0" r="0" b="1270"/>
          <wp:wrapThrough wrapText="bothSides">
            <wp:wrapPolygon edited="0">
              <wp:start x="0" y="0"/>
              <wp:lineTo x="0" y="20589"/>
              <wp:lineTo x="21209" y="20589"/>
              <wp:lineTo x="21209" y="0"/>
              <wp:lineTo x="0" y="0"/>
            </wp:wrapPolygon>
          </wp:wrapThrough>
          <wp:docPr id="2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46" w:rsidRDefault="00C542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20"/>
    <w:rsid w:val="00006132"/>
    <w:rsid w:val="00016D2E"/>
    <w:rsid w:val="000268A9"/>
    <w:rsid w:val="000613CD"/>
    <w:rsid w:val="000817D2"/>
    <w:rsid w:val="000D5DF1"/>
    <w:rsid w:val="00116C08"/>
    <w:rsid w:val="00125213"/>
    <w:rsid w:val="0013562A"/>
    <w:rsid w:val="001526D4"/>
    <w:rsid w:val="00156356"/>
    <w:rsid w:val="00192B7B"/>
    <w:rsid w:val="00244EB7"/>
    <w:rsid w:val="00250211"/>
    <w:rsid w:val="00286AF2"/>
    <w:rsid w:val="002D4749"/>
    <w:rsid w:val="00314515"/>
    <w:rsid w:val="0034632B"/>
    <w:rsid w:val="00350237"/>
    <w:rsid w:val="003715D0"/>
    <w:rsid w:val="00373BA1"/>
    <w:rsid w:val="0037783D"/>
    <w:rsid w:val="003B4779"/>
    <w:rsid w:val="003B7E7C"/>
    <w:rsid w:val="003C2365"/>
    <w:rsid w:val="003F3BAA"/>
    <w:rsid w:val="00440EF2"/>
    <w:rsid w:val="004673D5"/>
    <w:rsid w:val="00476333"/>
    <w:rsid w:val="00494319"/>
    <w:rsid w:val="004D2D8A"/>
    <w:rsid w:val="004D3F9B"/>
    <w:rsid w:val="004E0AF6"/>
    <w:rsid w:val="00502487"/>
    <w:rsid w:val="00506BDA"/>
    <w:rsid w:val="00506E9B"/>
    <w:rsid w:val="00523A2C"/>
    <w:rsid w:val="00526CDB"/>
    <w:rsid w:val="00531CB9"/>
    <w:rsid w:val="00542841"/>
    <w:rsid w:val="0054668D"/>
    <w:rsid w:val="005530AB"/>
    <w:rsid w:val="005700CB"/>
    <w:rsid w:val="00584479"/>
    <w:rsid w:val="00590B8E"/>
    <w:rsid w:val="005A44E9"/>
    <w:rsid w:val="005B48AF"/>
    <w:rsid w:val="005E0957"/>
    <w:rsid w:val="005F0190"/>
    <w:rsid w:val="00602096"/>
    <w:rsid w:val="006075FC"/>
    <w:rsid w:val="00636FD5"/>
    <w:rsid w:val="00647104"/>
    <w:rsid w:val="00671487"/>
    <w:rsid w:val="00671F2A"/>
    <w:rsid w:val="00676464"/>
    <w:rsid w:val="0069656A"/>
    <w:rsid w:val="00696FB1"/>
    <w:rsid w:val="006A22BD"/>
    <w:rsid w:val="006A796F"/>
    <w:rsid w:val="006B54A1"/>
    <w:rsid w:val="006B5F8B"/>
    <w:rsid w:val="006D218C"/>
    <w:rsid w:val="006F60CD"/>
    <w:rsid w:val="0070034E"/>
    <w:rsid w:val="00700FD6"/>
    <w:rsid w:val="00716201"/>
    <w:rsid w:val="00742BE7"/>
    <w:rsid w:val="00746073"/>
    <w:rsid w:val="00746186"/>
    <w:rsid w:val="00760F63"/>
    <w:rsid w:val="00764809"/>
    <w:rsid w:val="00766A20"/>
    <w:rsid w:val="00774120"/>
    <w:rsid w:val="00776901"/>
    <w:rsid w:val="0079227F"/>
    <w:rsid w:val="007A6B83"/>
    <w:rsid w:val="007D5CCB"/>
    <w:rsid w:val="007F6CA0"/>
    <w:rsid w:val="00814942"/>
    <w:rsid w:val="008206A1"/>
    <w:rsid w:val="00845E58"/>
    <w:rsid w:val="00877F4F"/>
    <w:rsid w:val="00885E77"/>
    <w:rsid w:val="008A34D9"/>
    <w:rsid w:val="008B291C"/>
    <w:rsid w:val="008C21F3"/>
    <w:rsid w:val="008D754C"/>
    <w:rsid w:val="008E5692"/>
    <w:rsid w:val="008F7A95"/>
    <w:rsid w:val="00950DEE"/>
    <w:rsid w:val="009A335E"/>
    <w:rsid w:val="009D18B8"/>
    <w:rsid w:val="009E47D3"/>
    <w:rsid w:val="009F5674"/>
    <w:rsid w:val="00A10C4E"/>
    <w:rsid w:val="00A304EB"/>
    <w:rsid w:val="00A32106"/>
    <w:rsid w:val="00A33281"/>
    <w:rsid w:val="00A746B5"/>
    <w:rsid w:val="00A83FD9"/>
    <w:rsid w:val="00AD1FA9"/>
    <w:rsid w:val="00B01440"/>
    <w:rsid w:val="00B2014A"/>
    <w:rsid w:val="00B62257"/>
    <w:rsid w:val="00B70C1E"/>
    <w:rsid w:val="00B91E84"/>
    <w:rsid w:val="00BA2AB1"/>
    <w:rsid w:val="00BA7290"/>
    <w:rsid w:val="00BB3579"/>
    <w:rsid w:val="00BD1732"/>
    <w:rsid w:val="00C07B84"/>
    <w:rsid w:val="00C17918"/>
    <w:rsid w:val="00C2503B"/>
    <w:rsid w:val="00C266FB"/>
    <w:rsid w:val="00C32D8F"/>
    <w:rsid w:val="00C54246"/>
    <w:rsid w:val="00C604F0"/>
    <w:rsid w:val="00C66DA9"/>
    <w:rsid w:val="00C71A41"/>
    <w:rsid w:val="00C71F67"/>
    <w:rsid w:val="00CA7659"/>
    <w:rsid w:val="00CB0D46"/>
    <w:rsid w:val="00CC65ED"/>
    <w:rsid w:val="00CD75E9"/>
    <w:rsid w:val="00CE2918"/>
    <w:rsid w:val="00D23BD4"/>
    <w:rsid w:val="00D3733B"/>
    <w:rsid w:val="00D91517"/>
    <w:rsid w:val="00D958B1"/>
    <w:rsid w:val="00DA2299"/>
    <w:rsid w:val="00DA2959"/>
    <w:rsid w:val="00DA366E"/>
    <w:rsid w:val="00DB1127"/>
    <w:rsid w:val="00DC0210"/>
    <w:rsid w:val="00DD4D09"/>
    <w:rsid w:val="00DE0161"/>
    <w:rsid w:val="00E0587D"/>
    <w:rsid w:val="00E26BE2"/>
    <w:rsid w:val="00E33DFB"/>
    <w:rsid w:val="00E44126"/>
    <w:rsid w:val="00E67410"/>
    <w:rsid w:val="00E943D2"/>
    <w:rsid w:val="00EB0709"/>
    <w:rsid w:val="00EE7E99"/>
    <w:rsid w:val="00EF28AE"/>
    <w:rsid w:val="00F03942"/>
    <w:rsid w:val="00F154BE"/>
    <w:rsid w:val="00F22A3B"/>
    <w:rsid w:val="00F4183B"/>
    <w:rsid w:val="00F44219"/>
    <w:rsid w:val="00FA5CB7"/>
    <w:rsid w:val="00FD3B4E"/>
    <w:rsid w:val="00FD7C2F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D4953680-DAD3-4ED6-A089-4CDD1818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45 Light" w:hAnsi="Frutiger 45 Light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aliases w:val="Projektname"/>
    <w:basedOn w:val="Standard"/>
    <w:next w:val="Standard"/>
    <w:link w:val="berschrift2Zchn"/>
    <w:uiPriority w:val="9"/>
    <w:qFormat/>
    <w:rsid w:val="00B70C1E"/>
    <w:pPr>
      <w:keepNext/>
      <w:keepLines/>
      <w:spacing w:line="250" w:lineRule="exact"/>
      <w:outlineLvl w:val="1"/>
    </w:pPr>
    <w:rPr>
      <w:rFonts w:ascii="Arial" w:eastAsia="MS Gothic" w:hAnsi="Arial"/>
      <w:b/>
      <w:bCs/>
      <w:caps/>
      <w:sz w:val="15"/>
      <w:szCs w:val="15"/>
      <w:lang w:eastAsia="de-DE"/>
    </w:rPr>
  </w:style>
  <w:style w:type="paragraph" w:styleId="berschrift4">
    <w:name w:val="heading 4"/>
    <w:aliases w:val="Bezeichnung"/>
    <w:basedOn w:val="Standard"/>
    <w:next w:val="Standard"/>
    <w:link w:val="berschrift4Zchn"/>
    <w:uiPriority w:val="9"/>
    <w:qFormat/>
    <w:rsid w:val="00B70C1E"/>
    <w:pPr>
      <w:keepNext/>
      <w:keepLines/>
      <w:tabs>
        <w:tab w:val="left" w:pos="907"/>
      </w:tabs>
      <w:spacing w:line="240" w:lineRule="exact"/>
      <w:outlineLvl w:val="3"/>
    </w:pPr>
    <w:rPr>
      <w:rFonts w:ascii="Arial Narrow" w:eastAsia="MS Gothic" w:hAnsi="Arial Narrow"/>
      <w:caps/>
      <w:color w:val="000000"/>
      <w:spacing w:val="10"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ProvidaStandard"/>
  </w:style>
  <w:style w:type="paragraph" w:customStyle="1" w:styleId="ProvidaStandard">
    <w:name w:val="ProvidaStandard"/>
    <w:pPr>
      <w:spacing w:line="240" w:lineRule="atLeast"/>
      <w:jc w:val="both"/>
    </w:pPr>
    <w:rPr>
      <w:rFonts w:ascii="Frutiger 45 Light" w:hAnsi="Frutiger 45 Light"/>
    </w:rPr>
  </w:style>
  <w:style w:type="paragraph" w:styleId="Verzeichnis1">
    <w:name w:val="toc 1"/>
    <w:basedOn w:val="ProvidaStandard"/>
    <w:autoRedefine/>
    <w:semiHidden/>
    <w:pPr>
      <w:tabs>
        <w:tab w:val="left" w:pos="567"/>
        <w:tab w:val="right" w:leader="dot" w:pos="8647"/>
      </w:tabs>
      <w:spacing w:before="120"/>
    </w:pPr>
    <w:rPr>
      <w:b/>
      <w:smallCaps/>
      <w:sz w:val="18"/>
    </w:rPr>
  </w:style>
  <w:style w:type="paragraph" w:styleId="Fuzeile">
    <w:name w:val="footer"/>
    <w:basedOn w:val="ProvidaStandard"/>
  </w:style>
  <w:style w:type="paragraph" w:customStyle="1" w:styleId="ProvidaInhaltVTitel">
    <w:name w:val="ProvidaInhaltVTitel"/>
    <w:basedOn w:val="Standard"/>
    <w:pPr>
      <w:spacing w:line="240" w:lineRule="atLeast"/>
    </w:pPr>
    <w:rPr>
      <w:b/>
      <w:u w:val="single"/>
    </w:rPr>
  </w:style>
  <w:style w:type="paragraph" w:customStyle="1" w:styleId="ProvidaStandardU">
    <w:name w:val="ProvidaStandardU"/>
    <w:basedOn w:val="ProvidaStandard"/>
    <w:pPr>
      <w:jc w:val="left"/>
    </w:pPr>
    <w:rPr>
      <w:u w:val="single"/>
    </w:rPr>
  </w:style>
  <w:style w:type="paragraph" w:customStyle="1" w:styleId="Prov13fett">
    <w:name w:val="Prov13fett"/>
    <w:basedOn w:val="ProvidaStandard"/>
    <w:rPr>
      <w:b/>
      <w:sz w:val="26"/>
      <w:u w:val="single"/>
    </w:rPr>
  </w:style>
  <w:style w:type="paragraph" w:customStyle="1" w:styleId="ProvidaTabStandard">
    <w:name w:val="ProvidaTabStandard"/>
    <w:basedOn w:val="ProvidaStandard"/>
    <w:pPr>
      <w:spacing w:line="360" w:lineRule="atLeast"/>
    </w:pPr>
  </w:style>
  <w:style w:type="paragraph" w:customStyle="1" w:styleId="Provida10Tabelle">
    <w:name w:val="Provida10Tabelle"/>
    <w:basedOn w:val="ProvidaTabStandard"/>
    <w:pPr>
      <w:spacing w:line="240" w:lineRule="auto"/>
      <w:jc w:val="left"/>
    </w:pPr>
  </w:style>
  <w:style w:type="paragraph" w:customStyle="1" w:styleId="Provida15">
    <w:name w:val="Provida15"/>
    <w:basedOn w:val="ProvidaStandard"/>
    <w:rPr>
      <w:sz w:val="30"/>
    </w:rPr>
  </w:style>
  <w:style w:type="paragraph" w:customStyle="1" w:styleId="Provida8Tabelle">
    <w:name w:val="Provida8Tabelle"/>
    <w:basedOn w:val="ProvidaTabStandard"/>
    <w:pPr>
      <w:spacing w:line="240" w:lineRule="auto"/>
    </w:pPr>
    <w:rPr>
      <w:sz w:val="16"/>
    </w:rPr>
  </w:style>
  <w:style w:type="paragraph" w:customStyle="1" w:styleId="ProvidaHaupt-Titel">
    <w:name w:val="ProvidaHaupt-Titel"/>
    <w:basedOn w:val="ProvidaStandard"/>
    <w:next w:val="ProvidaStandar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6804"/>
        <w:tab w:val="right" w:pos="8732"/>
      </w:tabs>
      <w:spacing w:line="120" w:lineRule="atLeast"/>
      <w:jc w:val="left"/>
    </w:pPr>
    <w:rPr>
      <w:b/>
    </w:rPr>
  </w:style>
  <w:style w:type="paragraph" w:customStyle="1" w:styleId="ProvidaAnhang">
    <w:name w:val="ProvidaAnhang"/>
    <w:basedOn w:val="ProvidaHaupt-Titel"/>
    <w:pPr>
      <w:tabs>
        <w:tab w:val="left" w:pos="425"/>
      </w:tabs>
    </w:pPr>
  </w:style>
  <w:style w:type="paragraph" w:customStyle="1" w:styleId="ProvidaDeckbl1">
    <w:name w:val="ProvidaDeckbl1"/>
    <w:basedOn w:val="ProvidaStandard"/>
    <w:pPr>
      <w:jc w:val="center"/>
    </w:pPr>
    <w:rPr>
      <w:sz w:val="26"/>
    </w:rPr>
  </w:style>
  <w:style w:type="paragraph" w:customStyle="1" w:styleId="ProvidaDeckbl10">
    <w:name w:val="ProvidaDeckbl10"/>
    <w:basedOn w:val="ProvidaStandard"/>
  </w:style>
  <w:style w:type="paragraph" w:customStyle="1" w:styleId="ProvidaDeckbl12">
    <w:name w:val="ProvidaDeckbl12"/>
    <w:basedOn w:val="ProvidaStandard"/>
    <w:pPr>
      <w:jc w:val="center"/>
    </w:pPr>
    <w:rPr>
      <w:sz w:val="24"/>
    </w:rPr>
  </w:style>
  <w:style w:type="paragraph" w:customStyle="1" w:styleId="ProvidaDeckbl14">
    <w:name w:val="ProvidaDeckbl14"/>
    <w:basedOn w:val="ProvidaStandard"/>
    <w:pPr>
      <w:jc w:val="center"/>
    </w:pPr>
    <w:rPr>
      <w:sz w:val="28"/>
    </w:rPr>
  </w:style>
  <w:style w:type="paragraph" w:customStyle="1" w:styleId="ProvidaDeckbl2">
    <w:name w:val="ProvidaDeckbl2"/>
    <w:basedOn w:val="ProvidaStandard"/>
    <w:pPr>
      <w:jc w:val="center"/>
    </w:pPr>
    <w:rPr>
      <w:b/>
      <w:sz w:val="26"/>
    </w:rPr>
  </w:style>
  <w:style w:type="paragraph" w:customStyle="1" w:styleId="ProvidaDeckbl16">
    <w:name w:val="ProvidaDeckbl16"/>
    <w:basedOn w:val="ProvidaDeckbl2"/>
    <w:rPr>
      <w:b w:val="0"/>
      <w:sz w:val="32"/>
    </w:rPr>
  </w:style>
  <w:style w:type="paragraph" w:customStyle="1" w:styleId="ProvidaDeckbl18">
    <w:name w:val="ProvidaDeckbl18"/>
    <w:basedOn w:val="ProvidaStandard"/>
    <w:rPr>
      <w:sz w:val="36"/>
    </w:rPr>
  </w:style>
  <w:style w:type="paragraph" w:customStyle="1" w:styleId="ProvidaDeckbl19">
    <w:name w:val="ProvidaDeckbl19"/>
    <w:basedOn w:val="ProvidaStandard"/>
    <w:rPr>
      <w:sz w:val="38"/>
    </w:rPr>
  </w:style>
  <w:style w:type="paragraph" w:customStyle="1" w:styleId="ProvidaDeckbl21">
    <w:name w:val="ProvidaDeckbl21"/>
    <w:basedOn w:val="ProvidaStandard"/>
    <w:rPr>
      <w:sz w:val="42"/>
    </w:rPr>
  </w:style>
  <w:style w:type="paragraph" w:customStyle="1" w:styleId="ProvidaDeckbl22">
    <w:name w:val="ProvidaDeckbl22"/>
    <w:basedOn w:val="ProvidaStandard"/>
    <w:rPr>
      <w:sz w:val="44"/>
    </w:rPr>
  </w:style>
  <w:style w:type="paragraph" w:customStyle="1" w:styleId="ProvidaDeckbl24">
    <w:name w:val="ProvidaDeckbl24"/>
    <w:basedOn w:val="ProvidaStandard"/>
    <w:rPr>
      <w:sz w:val="48"/>
    </w:rPr>
  </w:style>
  <w:style w:type="paragraph" w:customStyle="1" w:styleId="ProvidaDeckbl3">
    <w:name w:val="ProvidaDeckbl3"/>
    <w:basedOn w:val="ProvidaStandard"/>
    <w:next w:val="ProvidaStandard"/>
    <w:pPr>
      <w:jc w:val="center"/>
    </w:pPr>
    <w:rPr>
      <w:b/>
      <w:sz w:val="28"/>
      <w:u w:val="single"/>
    </w:rPr>
  </w:style>
  <w:style w:type="paragraph" w:customStyle="1" w:styleId="ProvidaEinfachTitel">
    <w:name w:val="ProvidaEinfachTitel"/>
    <w:basedOn w:val="ProvidaTabStandard"/>
    <w:pPr>
      <w:jc w:val="left"/>
    </w:pPr>
  </w:style>
  <w:style w:type="paragraph" w:customStyle="1" w:styleId="ProvidaEndTotal">
    <w:name w:val="ProvidaEndTotal"/>
    <w:basedOn w:val="ProvidaStandard"/>
    <w:next w:val="ProvidaStandard"/>
    <w:pPr>
      <w:spacing w:line="360" w:lineRule="atLeast"/>
    </w:pPr>
    <w:rPr>
      <w:b/>
      <w:i/>
    </w:rPr>
  </w:style>
  <w:style w:type="paragraph" w:customStyle="1" w:styleId="ProvidaFett">
    <w:name w:val="ProvidaFett"/>
    <w:basedOn w:val="ProvidaStandard"/>
    <w:rPr>
      <w:b/>
    </w:rPr>
  </w:style>
  <w:style w:type="paragraph" w:customStyle="1" w:styleId="ProvidaKapitel-Titel">
    <w:name w:val="ProvidaKapitel-Titel"/>
    <w:basedOn w:val="ProvidaStandard"/>
    <w:next w:val="ProvidaStandard"/>
    <w:pPr>
      <w:tabs>
        <w:tab w:val="right" w:pos="8647"/>
      </w:tabs>
      <w:spacing w:before="193"/>
      <w:jc w:val="left"/>
    </w:pPr>
    <w:rPr>
      <w:b/>
      <w:smallCaps/>
      <w:sz w:val="22"/>
      <w:u w:val="single"/>
    </w:rPr>
  </w:style>
  <w:style w:type="paragraph" w:customStyle="1" w:styleId="ProvidaSitzGrussfor">
    <w:name w:val="ProvidaSitzGrussfor"/>
    <w:basedOn w:val="ProvidaStandard"/>
    <w:pPr>
      <w:tabs>
        <w:tab w:val="left" w:pos="5103"/>
      </w:tabs>
    </w:pPr>
  </w:style>
  <w:style w:type="paragraph" w:customStyle="1" w:styleId="ProvidaStandZentriert">
    <w:name w:val="ProvidaStandZentriert"/>
    <w:basedOn w:val="Standard"/>
    <w:pPr>
      <w:spacing w:line="240" w:lineRule="atLeast"/>
      <w:jc w:val="center"/>
    </w:pPr>
  </w:style>
  <w:style w:type="paragraph" w:customStyle="1" w:styleId="ProvidaTest">
    <w:name w:val="ProvidaTest"/>
    <w:basedOn w:val="ProvidaStandard"/>
    <w:rPr>
      <w:sz w:val="40"/>
    </w:rPr>
  </w:style>
  <w:style w:type="paragraph" w:customStyle="1" w:styleId="ProvidaTitel">
    <w:name w:val="ProvidaTitel"/>
    <w:basedOn w:val="ProvidaStandard"/>
    <w:pPr>
      <w:tabs>
        <w:tab w:val="right" w:pos="8647"/>
      </w:tabs>
      <w:spacing w:after="360" w:line="240" w:lineRule="auto"/>
      <w:jc w:val="left"/>
    </w:pPr>
    <w:rPr>
      <w:b/>
      <w:u w:val="single"/>
    </w:rPr>
  </w:style>
  <w:style w:type="paragraph" w:customStyle="1" w:styleId="ProvidaTotal-Titel">
    <w:name w:val="ProvidaTotal-Titel"/>
    <w:basedOn w:val="ProvidaHaupt-Titel"/>
  </w:style>
  <w:style w:type="paragraph" w:customStyle="1" w:styleId="ProvidaUntertitel">
    <w:name w:val="ProvidaUntertitel"/>
    <w:basedOn w:val="ProvidaStandard"/>
    <w:rPr>
      <w:u w:val="single"/>
    </w:rPr>
  </w:style>
  <w:style w:type="paragraph" w:customStyle="1" w:styleId="ProvidaZusatzTitel">
    <w:name w:val="ProvidaZusatzTitel"/>
    <w:basedOn w:val="ProvidaHaupt-Titel"/>
  </w:style>
  <w:style w:type="paragraph" w:customStyle="1" w:styleId="ProvidaZwischenTotal">
    <w:name w:val="ProvidaZwischenTotal"/>
    <w:basedOn w:val="ProvidaStandard"/>
    <w:next w:val="ProvidaStandard"/>
    <w:pPr>
      <w:spacing w:line="360" w:lineRule="atLeast"/>
    </w:pPr>
    <w:rPr>
      <w:b/>
      <w:i/>
    </w:rPr>
  </w:style>
  <w:style w:type="paragraph" w:styleId="Verzeichnis5">
    <w:name w:val="toc 5"/>
    <w:basedOn w:val="Verzeichnis1"/>
    <w:autoRedefine/>
    <w:semiHidden/>
    <w:pPr>
      <w:spacing w:before="0" w:line="240" w:lineRule="auto"/>
      <w:jc w:val="left"/>
    </w:pPr>
    <w:rPr>
      <w:b w:val="0"/>
      <w:smallCaps w:val="0"/>
    </w:rPr>
  </w:style>
  <w:style w:type="paragraph" w:styleId="Verzeichnis7">
    <w:name w:val="toc 7"/>
    <w:basedOn w:val="Standard"/>
    <w:next w:val="Standard"/>
    <w:autoRedefine/>
    <w:semiHidden/>
    <w:pPr>
      <w:tabs>
        <w:tab w:val="left" w:pos="567"/>
        <w:tab w:val="left" w:leader="dot" w:pos="8647"/>
      </w:tabs>
      <w:ind w:left="1202"/>
    </w:pPr>
    <w:rPr>
      <w:sz w:val="18"/>
    </w:rPr>
  </w:style>
  <w:style w:type="paragraph" w:styleId="Textkrper">
    <w:name w:val="Body Text"/>
    <w:basedOn w:val="Standard"/>
    <w:pPr>
      <w:spacing w:after="120"/>
    </w:pPr>
  </w:style>
  <w:style w:type="paragraph" w:customStyle="1" w:styleId="ProvidaKopfZeileQuer">
    <w:name w:val="ProvidaKopfZeileQuer"/>
    <w:basedOn w:val="ProvidaStandard"/>
    <w:next w:val="ProvidaStandard"/>
    <w:pPr>
      <w:tabs>
        <w:tab w:val="center" w:pos="5954"/>
        <w:tab w:val="right" w:pos="14459"/>
      </w:tabs>
    </w:pPr>
  </w:style>
  <w:style w:type="paragraph" w:customStyle="1" w:styleId="TabStand1">
    <w:name w:val="TabStand1"/>
    <w:basedOn w:val="ProvidaTabStandard"/>
    <w:pPr>
      <w:spacing w:line="240" w:lineRule="auto"/>
      <w:jc w:val="left"/>
    </w:pPr>
  </w:style>
  <w:style w:type="paragraph" w:customStyle="1" w:styleId="TabStand15">
    <w:name w:val="TabStand15"/>
    <w:basedOn w:val="ProvidaTabStandard"/>
    <w:pPr>
      <w:spacing w:before="90" w:line="240" w:lineRule="auto"/>
      <w:jc w:val="left"/>
    </w:pPr>
  </w:style>
  <w:style w:type="paragraph" w:customStyle="1" w:styleId="ProvidaDeckbl11">
    <w:name w:val="ProvidaDeckbl11"/>
    <w:basedOn w:val="ProvidaStandard"/>
    <w:pPr>
      <w:jc w:val="center"/>
    </w:pPr>
  </w:style>
  <w:style w:type="paragraph" w:customStyle="1" w:styleId="ProvidaStandBlock">
    <w:name w:val="ProvidaStandBlock"/>
    <w:basedOn w:val="ProvidaStandard"/>
  </w:style>
  <w:style w:type="paragraph" w:customStyle="1" w:styleId="ProvidaStandLinks">
    <w:name w:val="ProvidaStandLinks"/>
    <w:basedOn w:val="ProvidaStandard"/>
    <w:pPr>
      <w:jc w:val="left"/>
    </w:pPr>
  </w:style>
  <w:style w:type="paragraph" w:customStyle="1" w:styleId="ProvidaStand9pt">
    <w:name w:val="ProvidaStand9pt"/>
    <w:basedOn w:val="ProvidaStandard"/>
    <w:pPr>
      <w:jc w:val="left"/>
    </w:pPr>
    <w:rPr>
      <w:sz w:val="18"/>
    </w:rPr>
  </w:style>
  <w:style w:type="paragraph" w:customStyle="1" w:styleId="Provida12fettu">
    <w:name w:val="Provida12fettu"/>
    <w:basedOn w:val="ProvidaStandard"/>
    <w:pPr>
      <w:jc w:val="left"/>
    </w:pPr>
    <w:rPr>
      <w:b/>
      <w:sz w:val="24"/>
      <w:u w:val="single"/>
    </w:rPr>
  </w:style>
  <w:style w:type="paragraph" w:customStyle="1" w:styleId="ProvidaStandFett">
    <w:name w:val="ProvidaStandFett"/>
    <w:basedOn w:val="ProvidaStandard"/>
    <w:pPr>
      <w:jc w:val="left"/>
    </w:pPr>
    <w:rPr>
      <w:b/>
    </w:rPr>
  </w:style>
  <w:style w:type="paragraph" w:customStyle="1" w:styleId="ProvidaEinzug05">
    <w:name w:val="ProvidaEinzug0.5"/>
    <w:basedOn w:val="ProvidaStandBlock"/>
    <w:pPr>
      <w:spacing w:before="80"/>
      <w:ind w:left="284" w:hanging="284"/>
    </w:pPr>
  </w:style>
  <w:style w:type="paragraph" w:customStyle="1" w:styleId="Provida05Einrckung">
    <w:name w:val="Provida0.5Einrückung"/>
    <w:basedOn w:val="ProvidaStandard"/>
    <w:pPr>
      <w:ind w:left="426" w:hanging="142"/>
    </w:pPr>
  </w:style>
  <w:style w:type="paragraph" w:customStyle="1" w:styleId="ProvidaZentriert">
    <w:name w:val="ProvidaZentriert"/>
    <w:basedOn w:val="ProvidaStandard"/>
    <w:pPr>
      <w:jc w:val="center"/>
    </w:pPr>
  </w:style>
  <w:style w:type="character" w:styleId="Hyperlink">
    <w:name w:val="Hyperlink"/>
    <w:rPr>
      <w:rFonts w:ascii="Frutiger 45 Light" w:hAnsi="Frutiger 45 Light"/>
      <w:color w:val="auto"/>
      <w:sz w:val="18"/>
    </w:rPr>
  </w:style>
  <w:style w:type="character" w:styleId="BesuchterLink">
    <w:name w:val="FollowedHyperlink"/>
    <w:rPr>
      <w:rFonts w:ascii="Frutiger 45 Light" w:hAnsi="Frutiger 45 Light"/>
      <w:color w:val="auto"/>
      <w:sz w:val="18"/>
    </w:rPr>
  </w:style>
  <w:style w:type="paragraph" w:styleId="Sprechblasentext">
    <w:name w:val="Balloon Text"/>
    <w:basedOn w:val="Standard"/>
    <w:semiHidden/>
    <w:rsid w:val="003C23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E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Projektname Zchn"/>
    <w:link w:val="berschrift2"/>
    <w:uiPriority w:val="9"/>
    <w:rsid w:val="00B70C1E"/>
    <w:rPr>
      <w:rFonts w:ascii="Arial" w:eastAsia="MS Gothic" w:hAnsi="Arial"/>
      <w:b/>
      <w:bCs/>
      <w:caps/>
      <w:sz w:val="15"/>
      <w:szCs w:val="15"/>
    </w:rPr>
  </w:style>
  <w:style w:type="character" w:customStyle="1" w:styleId="berschrift4Zchn">
    <w:name w:val="Überschrift 4 Zchn"/>
    <w:aliases w:val="Bezeichnung Zchn"/>
    <w:link w:val="berschrift4"/>
    <w:uiPriority w:val="9"/>
    <w:rsid w:val="00B70C1E"/>
    <w:rPr>
      <w:rFonts w:ascii="Arial Narrow" w:eastAsia="MS Gothic" w:hAnsi="Arial Narrow"/>
      <w:caps/>
      <w:color w:val="000000"/>
      <w:spacing w:val="1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ja_000\Downloads\gesuchsformular_rotary_innerwhe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gesuchsformular_rotary_innerwheel</Template>
  <TotalTime>0</TotalTime>
  <Pages>2</Pages>
  <Words>180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Provida AG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Silja Drack</dc:creator>
  <cp:keywords/>
  <dc:description/>
  <cp:lastModifiedBy>Christa Wehrli</cp:lastModifiedBy>
  <cp:revision>2</cp:revision>
  <cp:lastPrinted>2011-09-02T09:12:00Z</cp:lastPrinted>
  <dcterms:created xsi:type="dcterms:W3CDTF">2019-04-08T09:42:00Z</dcterms:created>
  <dcterms:modified xsi:type="dcterms:W3CDTF">2019-04-08T09:42:00Z</dcterms:modified>
</cp:coreProperties>
</file>